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1039" w14:textId="77777777" w:rsidR="009922E6" w:rsidRDefault="00F1003E">
      <w:pPr>
        <w:sectPr w:rsidR="009922E6">
          <w:headerReference w:type="default" r:id="rId8"/>
          <w:footerReference w:type="default" r:id="rId9"/>
          <w:pgSz w:w="12240" w:h="15840"/>
          <w:pgMar w:top="720" w:right="720" w:bottom="720" w:left="720" w:header="720" w:footer="720" w:gutter="0"/>
          <w:cols w:space="720"/>
          <w:titlePg/>
        </w:sectPr>
      </w:pPr>
      <w:r>
        <w:rPr>
          <w:noProof/>
        </w:rPr>
        <mc:AlternateContent>
          <mc:Choice Requires="wps">
            <w:drawing>
              <wp:anchor distT="0" distB="0" distL="114300" distR="114300" simplePos="0" relativeHeight="251658236" behindDoc="0" locked="0" layoutInCell="1" allowOverlap="1" wp14:anchorId="4034678C" wp14:editId="35752EFE">
                <wp:simplePos x="0" y="0"/>
                <wp:positionH relativeFrom="page">
                  <wp:posOffset>457200</wp:posOffset>
                </wp:positionH>
                <wp:positionV relativeFrom="page">
                  <wp:posOffset>2622550</wp:posOffset>
                </wp:positionV>
                <wp:extent cx="1943100" cy="1598295"/>
                <wp:effectExtent l="0" t="0" r="0" b="0"/>
                <wp:wrapTight wrapText="bothSides">
                  <wp:wrapPolygon edited="0">
                    <wp:start x="282" y="343"/>
                    <wp:lineTo x="282" y="20939"/>
                    <wp:lineTo x="20894" y="20939"/>
                    <wp:lineTo x="20894" y="343"/>
                    <wp:lineTo x="282" y="343"/>
                  </wp:wrapPolygon>
                </wp:wrapTight>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9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EACE43B" w14:textId="77777777" w:rsidR="00F57193" w:rsidRPr="00F1003E" w:rsidRDefault="00F57193" w:rsidP="009922E6">
                            <w:pPr>
                              <w:pStyle w:val="BodyText2"/>
                              <w:rPr>
                                <w:sz w:val="24"/>
                              </w:rPr>
                            </w:pPr>
                            <w:r w:rsidRPr="00F1003E">
                              <w:rPr>
                                <w:sz w:val="24"/>
                              </w:rPr>
                              <w:t>09/03</w:t>
                            </w:r>
                            <w:r w:rsidRPr="00F1003E">
                              <w:rPr>
                                <w:sz w:val="24"/>
                              </w:rPr>
                              <w:tab/>
                              <w:t xml:space="preserve">     Kayla </w:t>
                            </w:r>
                            <w:proofErr w:type="spellStart"/>
                            <w:r w:rsidRPr="00F1003E">
                              <w:rPr>
                                <w:sz w:val="24"/>
                              </w:rPr>
                              <w:t>Firmin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6pt;margin-top:206.5pt;width:153pt;height:125.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" mv:complextextbox="1" filled="f" stroked="f">
                <v:textbox inset=",7.2pt,,7.2pt">
                  <w:txbxContent>
                    <w:p w14:paraId="0EACE43B" w14:textId="77777777" w:rsidR="00F57193" w:rsidRPr="00F1003E" w:rsidRDefault="00F57193" w:rsidP="009922E6">
                      <w:pPr>
                        <w:pStyle w:val="BodyText2"/>
                        <w:rPr>
                          <w:sz w:val="24"/>
                        </w:rPr>
                      </w:pPr>
                      <w:r w:rsidRPr="00F1003E">
                        <w:rPr>
                          <w:sz w:val="24"/>
                        </w:rPr>
                        <w:t>09/03</w:t>
                      </w:r>
                      <w:r w:rsidRPr="00F1003E">
                        <w:rPr>
                          <w:sz w:val="24"/>
                        </w:rPr>
                        <w:tab/>
                        <w:t xml:space="preserve">     Kayla </w:t>
                      </w:r>
                      <w:proofErr w:type="spellStart"/>
                      <w:r w:rsidRPr="00F1003E">
                        <w:rPr>
                          <w:sz w:val="24"/>
                        </w:rPr>
                        <w:t>Firmin</w:t>
                      </w:r>
                      <w:proofErr w:type="spellEnd"/>
                    </w:p>
                  </w:txbxContent>
                </v:textbox>
                <w10:wrap type="tight" anchorx="page" anchory="page"/>
              </v:shape>
            </w:pict>
          </mc:Fallback>
        </mc:AlternateContent>
      </w:r>
      <w:r w:rsidR="00251BB8">
        <w:rPr>
          <w:noProof/>
        </w:rPr>
        <mc:AlternateContent>
          <mc:Choice Requires="wps">
            <w:drawing>
              <wp:anchor distT="0" distB="0" distL="114300" distR="114300" simplePos="0" relativeHeight="251658247" behindDoc="0" locked="0" layoutInCell="1" allowOverlap="1" wp14:anchorId="6B988489" wp14:editId="552179CC">
                <wp:simplePos x="0" y="0"/>
                <wp:positionH relativeFrom="page">
                  <wp:posOffset>457200</wp:posOffset>
                </wp:positionH>
                <wp:positionV relativeFrom="page">
                  <wp:posOffset>6922135</wp:posOffset>
                </wp:positionV>
                <wp:extent cx="2377440" cy="580390"/>
                <wp:effectExtent l="0" t="0" r="10160" b="3810"/>
                <wp:wrapTight wrapText="bothSides">
                  <wp:wrapPolygon edited="0">
                    <wp:start x="0" y="0"/>
                    <wp:lineTo x="0" y="20796"/>
                    <wp:lineTo x="21462" y="20796"/>
                    <wp:lineTo x="21462" y="0"/>
                    <wp:lineTo x="0" y="0"/>
                  </wp:wrapPolygon>
                </wp:wrapTight>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8039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56D6CF83" w14:textId="77777777" w:rsidR="00F57193" w:rsidRPr="00251BB8" w:rsidRDefault="00F57193" w:rsidP="00251BB8">
                            <w:pPr>
                              <w:pStyle w:val="Heading2"/>
                              <w:jc w:val="center"/>
                              <w:rPr>
                                <w:sz w:val="56"/>
                                <w:szCs w:val="56"/>
                              </w:rPr>
                            </w:pPr>
                            <w:r>
                              <w:rPr>
                                <w:sz w:val="56"/>
                                <w:szCs w:val="56"/>
                              </w:rPr>
                              <w:t xml:space="preserve">YW </w:t>
                            </w:r>
                            <w:r w:rsidRPr="00251BB8">
                              <w:rPr>
                                <w:sz w:val="56"/>
                                <w:szCs w:val="56"/>
                              </w:rPr>
                              <w:t>Leaders</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36pt;margin-top:545.05pt;width:187.2pt;height:45.7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" fillcolor="#b1b08a [3206]" stroked="f" strokecolor="#4a7ebb" strokeweight="1.5pt">
                <v:shadow opacity="22938f" mv:blur="38100f" offset="0,2pt"/>
                <v:textbox inset="10.8pt,,10.8pt">
                  <w:txbxContent>
                    <w:p w14:paraId="56D6CF83" w14:textId="77777777" w:rsidR="00F57193" w:rsidRPr="00251BB8" w:rsidRDefault="00F57193" w:rsidP="00251BB8">
                      <w:pPr>
                        <w:pStyle w:val="Heading2"/>
                        <w:jc w:val="center"/>
                        <w:rPr>
                          <w:sz w:val="56"/>
                          <w:szCs w:val="56"/>
                        </w:rPr>
                      </w:pPr>
                      <w:r>
                        <w:rPr>
                          <w:sz w:val="56"/>
                          <w:szCs w:val="56"/>
                        </w:rPr>
                        <w:t xml:space="preserve">YW </w:t>
                      </w:r>
                      <w:r w:rsidRPr="00251BB8">
                        <w:rPr>
                          <w:sz w:val="56"/>
                          <w:szCs w:val="56"/>
                        </w:rPr>
                        <w:t>Leaders</w:t>
                      </w:r>
                    </w:p>
                  </w:txbxContent>
                </v:textbox>
                <w10:wrap type="tight" anchorx="page" anchory="page"/>
              </v:rect>
            </w:pict>
          </mc:Fallback>
        </mc:AlternateContent>
      </w:r>
      <w:r w:rsidR="00251BB8">
        <w:rPr>
          <w:noProof/>
        </w:rPr>
        <mc:AlternateContent>
          <mc:Choice Requires="wps">
            <w:drawing>
              <wp:anchor distT="0" distB="0" distL="114300" distR="114300" simplePos="0" relativeHeight="251658234" behindDoc="0" locked="0" layoutInCell="1" allowOverlap="1" wp14:anchorId="004A7509" wp14:editId="4378794A">
                <wp:simplePos x="0" y="0"/>
                <wp:positionH relativeFrom="page">
                  <wp:posOffset>457200</wp:posOffset>
                </wp:positionH>
                <wp:positionV relativeFrom="page">
                  <wp:posOffset>4370705</wp:posOffset>
                </wp:positionV>
                <wp:extent cx="2377440" cy="544195"/>
                <wp:effectExtent l="0" t="0" r="10160" b="0"/>
                <wp:wrapTight wrapText="bothSides">
                  <wp:wrapPolygon edited="0">
                    <wp:start x="0" y="0"/>
                    <wp:lineTo x="0" y="20163"/>
                    <wp:lineTo x="21462" y="20163"/>
                    <wp:lineTo x="21462" y="0"/>
                    <wp:lineTo x="0" y="0"/>
                  </wp:wrapPolygon>
                </wp:wrapTight>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44195"/>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1CF3F4C" w14:textId="77777777" w:rsidR="00F57193" w:rsidRPr="00251BB8" w:rsidRDefault="00F57193" w:rsidP="00251BB8">
                            <w:pPr>
                              <w:pStyle w:val="Heading2"/>
                              <w:jc w:val="center"/>
                              <w:rPr>
                                <w:sz w:val="56"/>
                                <w:szCs w:val="56"/>
                              </w:rPr>
                            </w:pPr>
                            <w:r w:rsidRPr="00251BB8">
                              <w:rPr>
                                <w:sz w:val="56"/>
                                <w:szCs w:val="56"/>
                              </w:rPr>
                              <w:t>Events</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36pt;margin-top:344.15pt;width:187.2pt;height:42.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" fillcolor="#728886 [3205]" stroked="f" strokecolor="#4a7ebb" strokeweight="1.5pt">
                <v:shadow opacity="22938f" mv:blur="38100f" offset="0,2pt"/>
                <v:textbox inset="10.8pt,,10.8pt">
                  <w:txbxContent>
                    <w:p w14:paraId="01CF3F4C" w14:textId="77777777" w:rsidR="00F57193" w:rsidRPr="00251BB8" w:rsidRDefault="00F57193" w:rsidP="00251BB8">
                      <w:pPr>
                        <w:pStyle w:val="Heading2"/>
                        <w:jc w:val="center"/>
                        <w:rPr>
                          <w:sz w:val="56"/>
                          <w:szCs w:val="56"/>
                        </w:rPr>
                      </w:pPr>
                      <w:r w:rsidRPr="00251BB8">
                        <w:rPr>
                          <w:sz w:val="56"/>
                          <w:szCs w:val="56"/>
                        </w:rPr>
                        <w:t>Events</w:t>
                      </w:r>
                    </w:p>
                  </w:txbxContent>
                </v:textbox>
                <w10:wrap type="tight" anchorx="page" anchory="page"/>
              </v:rect>
            </w:pict>
          </mc:Fallback>
        </mc:AlternateContent>
      </w:r>
      <w:r w:rsidR="00251BB8">
        <w:rPr>
          <w:noProof/>
        </w:rPr>
        <mc:AlternateContent>
          <mc:Choice Requires="wps">
            <w:drawing>
              <wp:anchor distT="0" distB="0" distL="114300" distR="114300" simplePos="0" relativeHeight="251658244" behindDoc="0" locked="0" layoutInCell="1" allowOverlap="1" wp14:anchorId="7FD1ED5D" wp14:editId="338BFD13">
                <wp:simplePos x="0" y="0"/>
                <wp:positionH relativeFrom="page">
                  <wp:posOffset>457200</wp:posOffset>
                </wp:positionH>
                <wp:positionV relativeFrom="page">
                  <wp:posOffset>1806575</wp:posOffset>
                </wp:positionV>
                <wp:extent cx="2377440" cy="581025"/>
                <wp:effectExtent l="0" t="0" r="10160" b="3175"/>
                <wp:wrapTight wrapText="bothSides">
                  <wp:wrapPolygon edited="0">
                    <wp:start x="0" y="0"/>
                    <wp:lineTo x="0" y="20774"/>
                    <wp:lineTo x="21462" y="20774"/>
                    <wp:lineTo x="21462" y="0"/>
                    <wp:lineTo x="0" y="0"/>
                  </wp:wrapPolygon>
                </wp:wrapTight>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8102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3539CBA" w14:textId="77777777" w:rsidR="00F57193" w:rsidRPr="00251BB8" w:rsidRDefault="00F57193" w:rsidP="00251BB8">
                            <w:pPr>
                              <w:pStyle w:val="Heading2"/>
                              <w:jc w:val="center"/>
                              <w:rPr>
                                <w:sz w:val="56"/>
                                <w:szCs w:val="56"/>
                              </w:rPr>
                            </w:pPr>
                            <w:r w:rsidRPr="00251BB8">
                              <w:rPr>
                                <w:sz w:val="56"/>
                                <w:szCs w:val="56"/>
                              </w:rPr>
                              <w:t>Birthdays</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36pt;margin-top:142.25pt;width:187.2pt;height:45.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" fillcolor="#6c6c61 [3215]" stroked="f" strokecolor="#4a7ebb" strokeweight="1.5pt">
                <v:shadow opacity="22938f" mv:blur="38100f" offset="0,2pt"/>
                <v:textbox inset="10.8pt,,10.8pt">
                  <w:txbxContent>
                    <w:p w14:paraId="73539CBA" w14:textId="77777777" w:rsidR="00F57193" w:rsidRPr="00251BB8" w:rsidRDefault="00F57193" w:rsidP="00251BB8">
                      <w:pPr>
                        <w:pStyle w:val="Heading2"/>
                        <w:jc w:val="center"/>
                        <w:rPr>
                          <w:sz w:val="56"/>
                          <w:szCs w:val="56"/>
                        </w:rPr>
                      </w:pPr>
                      <w:r w:rsidRPr="00251BB8">
                        <w:rPr>
                          <w:sz w:val="56"/>
                          <w:szCs w:val="56"/>
                        </w:rPr>
                        <w:t>Birthdays</w:t>
                      </w:r>
                    </w:p>
                  </w:txbxContent>
                </v:textbox>
                <w10:wrap type="tight" anchorx="page" anchory="page"/>
              </v:rect>
            </w:pict>
          </mc:Fallback>
        </mc:AlternateContent>
      </w:r>
      <w:r w:rsidR="009922E6">
        <w:rPr>
          <w:noProof/>
        </w:rPr>
        <w:drawing>
          <wp:anchor distT="0" distB="0" distL="118745" distR="118745" simplePos="0" relativeHeight="251658291" behindDoc="0" locked="0" layoutInCell="1" allowOverlap="1" wp14:anchorId="1C789826" wp14:editId="59719FE7">
            <wp:simplePos x="0" y="0"/>
            <wp:positionH relativeFrom="page">
              <wp:posOffset>2926080</wp:posOffset>
            </wp:positionH>
            <wp:positionV relativeFrom="page">
              <wp:posOffset>1806575</wp:posOffset>
            </wp:positionV>
            <wp:extent cx="4386580" cy="5115560"/>
            <wp:effectExtent l="0" t="0" r="7620" b="0"/>
            <wp:wrapTight wrapText="bothSides">
              <wp:wrapPolygon edited="0">
                <wp:start x="0" y="0"/>
                <wp:lineTo x="0" y="21450"/>
                <wp:lineTo x="21512" y="21450"/>
                <wp:lineTo x="21512" y="0"/>
                <wp:lineTo x="0" y="0"/>
              </wp:wrapPolygon>
            </wp:wrapTight>
            <wp:docPr id="3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 newsletter images:42-18582137.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86580" cy="5115560"/>
                    </a:xfrm>
                    <a:prstGeom prst="rect">
                      <a:avLst/>
                    </a:prstGeom>
                    <a:noFill/>
                    <a:ln w="9525">
                      <a:noFill/>
                      <a:miter lim="800000"/>
                      <a:headEnd/>
                      <a:tailEnd/>
                    </a:ln>
                  </pic:spPr>
                </pic:pic>
              </a:graphicData>
            </a:graphic>
            <wp14:sizeRelV relativeFrom="margin">
              <wp14:pctHeight>0</wp14:pctHeight>
            </wp14:sizeRelV>
          </wp:anchor>
        </w:drawing>
      </w:r>
      <w:r w:rsidR="002A590D">
        <w:rPr>
          <w:noProof/>
        </w:rPr>
        <mc:AlternateContent>
          <mc:Choice Requires="wps">
            <w:drawing>
              <wp:anchor distT="0" distB="0" distL="114300" distR="114300" simplePos="0" relativeHeight="251658252" behindDoc="0" locked="0" layoutInCell="1" allowOverlap="1" wp14:anchorId="7710404C" wp14:editId="457FAC94">
                <wp:simplePos x="0" y="0"/>
                <wp:positionH relativeFrom="page">
                  <wp:posOffset>3063240</wp:posOffset>
                </wp:positionH>
                <wp:positionV relativeFrom="page">
                  <wp:posOffset>6972935</wp:posOffset>
                </wp:positionV>
                <wp:extent cx="4089400" cy="822960"/>
                <wp:effectExtent l="0" t="0" r="0" b="0"/>
                <wp:wrapTight wrapText="bothSides">
                  <wp:wrapPolygon edited="0">
                    <wp:start x="134" y="0"/>
                    <wp:lineTo x="134" y="20667"/>
                    <wp:lineTo x="21332" y="20667"/>
                    <wp:lineTo x="21332" y="0"/>
                    <wp:lineTo x="134" y="0"/>
                  </wp:wrapPolygon>
                </wp:wrapTight>
                <wp:docPr id="5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48BD083" w14:textId="77777777" w:rsidR="00F57193" w:rsidRPr="009922E6" w:rsidRDefault="00F57193" w:rsidP="009922E6">
                            <w:pPr>
                              <w:pStyle w:val="Subtitle"/>
                              <w:jc w:val="center"/>
                              <w:rPr>
                                <w:sz w:val="72"/>
                                <w:szCs w:val="72"/>
                              </w:rPr>
                            </w:pPr>
                            <w:r>
                              <w:rPr>
                                <w:sz w:val="72"/>
                                <w:szCs w:val="72"/>
                              </w:rPr>
                              <w:t>Standards 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241.2pt;margin-top:549.05pt;width:322pt;height:64.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" filled="f" stroked="f">
                <v:textbox>
                  <w:txbxContent>
                    <w:p w14:paraId="748BD083" w14:textId="77777777" w:rsidR="00F57193" w:rsidRPr="009922E6" w:rsidRDefault="00F57193" w:rsidP="009922E6">
                      <w:pPr>
                        <w:pStyle w:val="Subtitle"/>
                        <w:jc w:val="center"/>
                        <w:rPr>
                          <w:sz w:val="72"/>
                          <w:szCs w:val="72"/>
                        </w:rPr>
                      </w:pPr>
                      <w:r>
                        <w:rPr>
                          <w:sz w:val="72"/>
                          <w:szCs w:val="72"/>
                        </w:rPr>
                        <w:t>Standards Night</w:t>
                      </w:r>
                    </w:p>
                  </w:txbxContent>
                </v:textbox>
                <w10:wrap type="tight" anchorx="page" anchory="page"/>
              </v:shape>
            </w:pict>
          </mc:Fallback>
        </mc:AlternateContent>
      </w:r>
      <w:r w:rsidR="002A590D">
        <w:rPr>
          <w:noProof/>
        </w:rPr>
        <mc:AlternateContent>
          <mc:Choice Requires="wps">
            <w:drawing>
              <wp:anchor distT="0" distB="0" distL="114300" distR="114300" simplePos="0" relativeHeight="251658253" behindDoc="0" locked="0" layoutInCell="1" allowOverlap="1" wp14:anchorId="4E0C851A" wp14:editId="515B2065">
                <wp:simplePos x="0" y="0"/>
                <wp:positionH relativeFrom="page">
                  <wp:posOffset>3063240</wp:posOffset>
                </wp:positionH>
                <wp:positionV relativeFrom="page">
                  <wp:posOffset>7809230</wp:posOffset>
                </wp:positionV>
                <wp:extent cx="4089400" cy="1463040"/>
                <wp:effectExtent l="0" t="0" r="0" b="10160"/>
                <wp:wrapTight wrapText="bothSides">
                  <wp:wrapPolygon edited="0">
                    <wp:start x="134" y="0"/>
                    <wp:lineTo x="134" y="21375"/>
                    <wp:lineTo x="21332" y="21375"/>
                    <wp:lineTo x="21332" y="0"/>
                    <wp:lineTo x="134" y="0"/>
                  </wp:wrapPolygon>
                </wp:wrapTight>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98F4A7" w14:textId="77777777" w:rsidR="00F57193" w:rsidRDefault="00F57193" w:rsidP="009922E6">
                            <w:pPr>
                              <w:pStyle w:val="BodyText3"/>
                            </w:pPr>
                            <w:r>
                              <w:t>On Sunday, September 30</w:t>
                            </w:r>
                            <w:r w:rsidRPr="009922E6">
                              <w:rPr>
                                <w:vertAlign w:val="superscript"/>
                              </w:rPr>
                              <w:t>th</w:t>
                            </w:r>
                            <w:r>
                              <w:t xml:space="preserve">, 2012 at 6pm, the Youth of the New Orleans Stake will renew their energy to “Rise to the Gold Medal Standard”. This will be a Standards Night to remember, of Olympic proportions! </w:t>
                            </w:r>
                          </w:p>
                          <w:p w14:paraId="6AEE8BC6" w14:textId="77777777" w:rsidR="00F57193" w:rsidRPr="00D76C7A" w:rsidRDefault="00F57193" w:rsidP="009922E6">
                            <w:pPr>
                              <w:pStyle w:val="BodyText3"/>
                            </w:pPr>
                            <w:r>
                              <w:t xml:space="preserve">The Theme of this meeting is RISE to the GOLD METAL STANDARD. The 2012 youth theme is Jeremiah 6:16-fishers and hunters. Our objective is to help youth, parents, family members, </w:t>
                            </w:r>
                            <w:proofErr w:type="spellStart"/>
                            <w:r>
                              <w:t>membersli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241.2pt;margin-top:614.9pt;width:322pt;height:115.2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" mv:complextextbox="1" filled="f" stroked="f">
                <v:textbox>
                  <w:txbxContent>
                    <w:p w14:paraId="3498F4A7" w14:textId="77777777" w:rsidR="00F57193" w:rsidRDefault="00F57193" w:rsidP="009922E6">
                      <w:pPr>
                        <w:pStyle w:val="BodyText3"/>
                      </w:pPr>
                      <w:r>
                        <w:t>On Sunday, September 30</w:t>
                      </w:r>
                      <w:r w:rsidRPr="009922E6">
                        <w:rPr>
                          <w:vertAlign w:val="superscript"/>
                        </w:rPr>
                        <w:t>th</w:t>
                      </w:r>
                      <w:r>
                        <w:t xml:space="preserve">, 2012 at 6pm, the Youth of the New Orleans Stake will renew their energy to “Rise to the Gold Medal Standard”. This will be a Standards Night to remember, of Olympic proportions! </w:t>
                      </w:r>
                    </w:p>
                    <w:p w14:paraId="6AEE8BC6" w14:textId="77777777" w:rsidR="00F57193" w:rsidRPr="00D76C7A" w:rsidRDefault="00F57193" w:rsidP="009922E6">
                      <w:pPr>
                        <w:pStyle w:val="BodyText3"/>
                      </w:pPr>
                      <w:r>
                        <w:t xml:space="preserve">The Theme of this meeting is RISE to the GOLD METAL STANDARD. The 2012 youth theme is Jeremiah 6:16-fishers and hunters. Our objective is to help youth, parents, family members, </w:t>
                      </w:r>
                      <w:proofErr w:type="spellStart"/>
                      <w:r>
                        <w:t>membersli</w:t>
                      </w:r>
                      <w:proofErr w:type="spellEnd"/>
                    </w:p>
                  </w:txbxContent>
                </v:textbox>
                <w10:wrap type="tight" anchorx="page" anchory="page"/>
              </v:shape>
            </w:pict>
          </mc:Fallback>
        </mc:AlternateContent>
      </w:r>
      <w:r w:rsidR="002A590D">
        <w:rPr>
          <w:noProof/>
        </w:rPr>
        <mc:AlternateContent>
          <mc:Choice Requires="wps">
            <w:drawing>
              <wp:anchor distT="0" distB="0" distL="114300" distR="114300" simplePos="0" relativeHeight="251658254" behindDoc="0" locked="0" layoutInCell="1" allowOverlap="1" wp14:anchorId="2FF69663" wp14:editId="21F429AF">
                <wp:simplePos x="0" y="0"/>
                <wp:positionH relativeFrom="page">
                  <wp:posOffset>3073400</wp:posOffset>
                </wp:positionH>
                <wp:positionV relativeFrom="page">
                  <wp:posOffset>9260840</wp:posOffset>
                </wp:positionV>
                <wp:extent cx="4089400" cy="309245"/>
                <wp:effectExtent l="0" t="2540" r="0" b="5715"/>
                <wp:wrapTight wrapText="bothSides">
                  <wp:wrapPolygon edited="0">
                    <wp:start x="0" y="0"/>
                    <wp:lineTo x="21600" y="0"/>
                    <wp:lineTo x="21600" y="21600"/>
                    <wp:lineTo x="0" y="21600"/>
                    <wp:lineTo x="0" y="0"/>
                  </wp:wrapPolygon>
                </wp:wrapTight>
                <wp:docPr id="5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29AB06B" w14:textId="77777777" w:rsidR="00F57193" w:rsidRPr="00A84B97" w:rsidRDefault="00F57193" w:rsidP="009922E6">
                            <w:pPr>
                              <w:spacing w:after="0"/>
                              <w:jc w:val="right"/>
                              <w:rPr>
                                <w:color w:val="E6E2C2" w:themeColor="background2" w:themeTint="99"/>
                              </w:rPr>
                            </w:pPr>
                            <w:r>
                              <w:rPr>
                                <w:color w:val="E6E2C2" w:themeColor="background2" w:themeTint="99"/>
                              </w:rPr>
                              <w:t>Continued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242pt;margin-top:729.2pt;width:322pt;height:24.3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" filled="f" stroked="f">
                <v:stroke o:forcedash="t"/>
                <v:textbox>
                  <w:txbxContent>
                    <w:p w14:paraId="129AB06B" w14:textId="77777777" w:rsidR="00F57193" w:rsidRPr="00A84B97" w:rsidRDefault="00F57193" w:rsidP="009922E6">
                      <w:pPr>
                        <w:spacing w:after="0"/>
                        <w:jc w:val="right"/>
                        <w:rPr>
                          <w:color w:val="E6E2C2" w:themeColor="background2" w:themeTint="99"/>
                        </w:rPr>
                      </w:pPr>
                      <w:r>
                        <w:rPr>
                          <w:color w:val="E6E2C2" w:themeColor="background2" w:themeTint="99"/>
                        </w:rPr>
                        <w:t>Continued on page 2</w:t>
                      </w:r>
                    </w:p>
                  </w:txbxContent>
                </v:textbox>
                <w10:wrap type="tight" anchorx="page" anchory="page"/>
              </v:shape>
            </w:pict>
          </mc:Fallback>
        </mc:AlternateContent>
      </w:r>
      <w:r w:rsidR="002A590D">
        <w:rPr>
          <w:noProof/>
        </w:rPr>
        <mc:AlternateContent>
          <mc:Choice Requires="wps">
            <w:drawing>
              <wp:anchor distT="0" distB="0" distL="114300" distR="114300" simplePos="0" relativeHeight="251658242" behindDoc="0" locked="0" layoutInCell="1" allowOverlap="1" wp14:anchorId="2EEFF09F" wp14:editId="45EED9A1">
                <wp:simplePos x="0" y="0"/>
                <wp:positionH relativeFrom="page">
                  <wp:posOffset>2926080</wp:posOffset>
                </wp:positionH>
                <wp:positionV relativeFrom="page">
                  <wp:posOffset>6922135</wp:posOffset>
                </wp:positionV>
                <wp:extent cx="4389120" cy="2680970"/>
                <wp:effectExtent l="5080" t="635"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268097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30.4pt;margin-top:545.05pt;width:345.6pt;height:211.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" fillcolor="#92a189 [3204]" stroked="f" strokecolor="#4a7ebb" strokeweight="1.5pt">
                <v:shadow opacity="22938f" mv:blur="38100f" offset="0,2pt"/>
                <v:textbox inset=",7.2pt,,7.2pt"/>
                <w10:wrap anchorx="page" anchory="page"/>
              </v:rect>
            </w:pict>
          </mc:Fallback>
        </mc:AlternateContent>
      </w:r>
      <w:r w:rsidR="002A590D">
        <w:rPr>
          <w:noProof/>
        </w:rPr>
        <mc:AlternateContent>
          <mc:Choice Requires="wps">
            <w:drawing>
              <wp:anchor distT="0" distB="0" distL="114300" distR="114300" simplePos="0" relativeHeight="251658245" behindDoc="0" locked="0" layoutInCell="1" allowOverlap="1" wp14:anchorId="771FD578" wp14:editId="1B4D5096">
                <wp:simplePos x="0" y="0"/>
                <wp:positionH relativeFrom="page">
                  <wp:posOffset>457200</wp:posOffset>
                </wp:positionH>
                <wp:positionV relativeFrom="page">
                  <wp:posOffset>7750810</wp:posOffset>
                </wp:positionV>
                <wp:extent cx="1943100" cy="963295"/>
                <wp:effectExtent l="0" t="0" r="0" b="0"/>
                <wp:wrapTight wrapText="bothSides">
                  <wp:wrapPolygon edited="0">
                    <wp:start x="282" y="570"/>
                    <wp:lineTo x="282" y="20504"/>
                    <wp:lineTo x="20894" y="20504"/>
                    <wp:lineTo x="20894" y="570"/>
                    <wp:lineTo x="282" y="570"/>
                  </wp:wrapPolygon>
                </wp:wrapTight>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C04B3E5" w14:textId="77777777" w:rsidR="00F57193" w:rsidRPr="00F1003E" w:rsidRDefault="00F57193" w:rsidP="009922E6">
                            <w:pPr>
                              <w:pStyle w:val="BodyText2"/>
                              <w:rPr>
                                <w:sz w:val="24"/>
                              </w:rPr>
                            </w:pPr>
                            <w:r w:rsidRPr="00F1003E">
                              <w:rPr>
                                <w:sz w:val="24"/>
                              </w:rPr>
                              <w:t xml:space="preserve">President Holy Crosby </w:t>
                            </w:r>
                          </w:p>
                          <w:p w14:paraId="3B76376D" w14:textId="77777777" w:rsidR="00F57193" w:rsidRPr="00F1003E" w:rsidRDefault="00F57193" w:rsidP="009922E6">
                            <w:pPr>
                              <w:pStyle w:val="BodyText2"/>
                              <w:rPr>
                                <w:sz w:val="24"/>
                              </w:rPr>
                            </w:pPr>
                            <w:r w:rsidRPr="00F1003E">
                              <w:rPr>
                                <w:sz w:val="24"/>
                              </w:rPr>
                              <w:t>(480) 294-0358</w:t>
                            </w:r>
                          </w:p>
                          <w:p w14:paraId="41392544" w14:textId="77777777" w:rsidR="00F57193" w:rsidRPr="00F1003E" w:rsidRDefault="00F57193" w:rsidP="009922E6">
                            <w:pPr>
                              <w:pStyle w:val="BodyText2"/>
                              <w:rPr>
                                <w:sz w:val="24"/>
                              </w:rPr>
                            </w:pPr>
                            <w:r w:rsidRPr="00F1003E">
                              <w:rPr>
                                <w:sz w:val="24"/>
                              </w:rPr>
                              <w:t>1</w:t>
                            </w:r>
                            <w:r w:rsidRPr="00F1003E">
                              <w:rPr>
                                <w:sz w:val="24"/>
                                <w:vertAlign w:val="superscript"/>
                              </w:rPr>
                              <w:t>st</w:t>
                            </w:r>
                            <w:r w:rsidRPr="00F1003E">
                              <w:rPr>
                                <w:sz w:val="24"/>
                              </w:rPr>
                              <w:t xml:space="preserve"> Counselor Tia Castellon</w:t>
                            </w:r>
                          </w:p>
                          <w:p w14:paraId="48578548" w14:textId="77777777" w:rsidR="00F57193" w:rsidRPr="00F1003E" w:rsidRDefault="00F57193" w:rsidP="009922E6">
                            <w:pPr>
                              <w:pStyle w:val="BodyText2"/>
                              <w:rPr>
                                <w:sz w:val="24"/>
                              </w:rPr>
                            </w:pPr>
                            <w:r w:rsidRPr="00F1003E">
                              <w:rPr>
                                <w:sz w:val="24"/>
                              </w:rPr>
                              <w:t>(504) 941-1325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36pt;margin-top:610.3pt;width:153pt;height:75.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" mv:complextextbox="1" filled="f" stroked="f">
                <v:textbox inset=",7.2pt,,7.2pt">
                  <w:txbxContent>
                    <w:p w14:paraId="5C04B3E5" w14:textId="77777777" w:rsidR="00F57193" w:rsidRPr="00F1003E" w:rsidRDefault="00F57193" w:rsidP="009922E6">
                      <w:pPr>
                        <w:pStyle w:val="BodyText2"/>
                        <w:rPr>
                          <w:sz w:val="24"/>
                        </w:rPr>
                      </w:pPr>
                      <w:r w:rsidRPr="00F1003E">
                        <w:rPr>
                          <w:sz w:val="24"/>
                        </w:rPr>
                        <w:t xml:space="preserve">President Holy Crosby </w:t>
                      </w:r>
                    </w:p>
                    <w:p w14:paraId="3B76376D" w14:textId="77777777" w:rsidR="00F57193" w:rsidRPr="00F1003E" w:rsidRDefault="00F57193" w:rsidP="009922E6">
                      <w:pPr>
                        <w:pStyle w:val="BodyText2"/>
                        <w:rPr>
                          <w:sz w:val="24"/>
                        </w:rPr>
                      </w:pPr>
                      <w:r w:rsidRPr="00F1003E">
                        <w:rPr>
                          <w:sz w:val="24"/>
                        </w:rPr>
                        <w:t>(480) 294-0358</w:t>
                      </w:r>
                    </w:p>
                    <w:p w14:paraId="41392544" w14:textId="77777777" w:rsidR="00F57193" w:rsidRPr="00F1003E" w:rsidRDefault="00F57193" w:rsidP="009922E6">
                      <w:pPr>
                        <w:pStyle w:val="BodyText2"/>
                        <w:rPr>
                          <w:sz w:val="24"/>
                        </w:rPr>
                      </w:pPr>
                      <w:r w:rsidRPr="00F1003E">
                        <w:rPr>
                          <w:sz w:val="24"/>
                        </w:rPr>
                        <w:t>1</w:t>
                      </w:r>
                      <w:r w:rsidRPr="00F1003E">
                        <w:rPr>
                          <w:sz w:val="24"/>
                          <w:vertAlign w:val="superscript"/>
                        </w:rPr>
                        <w:t>st</w:t>
                      </w:r>
                      <w:r w:rsidRPr="00F1003E">
                        <w:rPr>
                          <w:sz w:val="24"/>
                        </w:rPr>
                        <w:t xml:space="preserve"> Counselor Tia Castellon</w:t>
                      </w:r>
                    </w:p>
                    <w:p w14:paraId="48578548" w14:textId="77777777" w:rsidR="00F57193" w:rsidRPr="00F1003E" w:rsidRDefault="00F57193" w:rsidP="009922E6">
                      <w:pPr>
                        <w:pStyle w:val="BodyText2"/>
                        <w:rPr>
                          <w:sz w:val="24"/>
                        </w:rPr>
                      </w:pPr>
                      <w:r w:rsidRPr="00F1003E">
                        <w:rPr>
                          <w:sz w:val="24"/>
                        </w:rPr>
                        <w:t>(504) 941-1325</w:t>
                      </w:r>
                    </w:p>
                  </w:txbxContent>
                </v:textbox>
                <w10:wrap type="tight" anchorx="page" anchory="page"/>
              </v:shape>
            </w:pict>
          </mc:Fallback>
        </mc:AlternateContent>
      </w:r>
      <w:r w:rsidR="002A590D">
        <w:rPr>
          <w:noProof/>
        </w:rPr>
        <mc:AlternateContent>
          <mc:Choice Requires="wps">
            <w:drawing>
              <wp:anchor distT="0" distB="0" distL="114300" distR="114300" simplePos="0" relativeHeight="251658248" behindDoc="0" locked="0" layoutInCell="1" allowOverlap="1" wp14:anchorId="001944DE" wp14:editId="647398DE">
                <wp:simplePos x="0" y="0"/>
                <wp:positionH relativeFrom="page">
                  <wp:posOffset>457200</wp:posOffset>
                </wp:positionH>
                <wp:positionV relativeFrom="page">
                  <wp:posOffset>5190490</wp:posOffset>
                </wp:positionV>
                <wp:extent cx="1943100" cy="1598295"/>
                <wp:effectExtent l="0" t="0" r="0" b="0"/>
                <wp:wrapTight wrapText="bothSides">
                  <wp:wrapPolygon edited="0">
                    <wp:start x="282" y="343"/>
                    <wp:lineTo x="282" y="20939"/>
                    <wp:lineTo x="20894" y="20939"/>
                    <wp:lineTo x="20894" y="343"/>
                    <wp:lineTo x="282" y="343"/>
                  </wp:wrapPolygon>
                </wp:wrapTight>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9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CB8F7AD" w14:textId="77777777" w:rsidR="00F57193" w:rsidRPr="00F1003E" w:rsidRDefault="00F57193" w:rsidP="009922E6">
                            <w:pPr>
                              <w:pStyle w:val="BodyText2"/>
                              <w:rPr>
                                <w:sz w:val="24"/>
                              </w:rPr>
                            </w:pPr>
                            <w:r w:rsidRPr="00F1003E">
                              <w:rPr>
                                <w:sz w:val="24"/>
                              </w:rPr>
                              <w:t>09/30</w:t>
                            </w:r>
                            <w:r w:rsidRPr="00F1003E">
                              <w:rPr>
                                <w:sz w:val="24"/>
                              </w:rPr>
                              <w:tab/>
                              <w:t xml:space="preserve">     Youth Standards Night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36pt;margin-top:408.7pt;width:153pt;height:125.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" mv:complextextbox="1" filled="f" stroked="f">
                <v:textbox inset=",7.2pt,,7.2pt">
                  <w:txbxContent>
                    <w:p w14:paraId="1CB8F7AD" w14:textId="77777777" w:rsidR="00F57193" w:rsidRPr="00F1003E" w:rsidRDefault="00F57193" w:rsidP="009922E6">
                      <w:pPr>
                        <w:pStyle w:val="BodyText2"/>
                        <w:rPr>
                          <w:sz w:val="24"/>
                        </w:rPr>
                      </w:pPr>
                      <w:r w:rsidRPr="00F1003E">
                        <w:rPr>
                          <w:sz w:val="24"/>
                        </w:rPr>
                        <w:t>09/30</w:t>
                      </w:r>
                      <w:r w:rsidRPr="00F1003E">
                        <w:rPr>
                          <w:sz w:val="24"/>
                        </w:rPr>
                        <w:tab/>
                        <w:t xml:space="preserve">     Youth Standards Night</w:t>
                      </w:r>
                    </w:p>
                  </w:txbxContent>
                </v:textbox>
                <w10:wrap type="tight" anchorx="page" anchory="page"/>
              </v:shape>
            </w:pict>
          </mc:Fallback>
        </mc:AlternateContent>
      </w:r>
      <w:r w:rsidR="002A590D">
        <w:rPr>
          <w:noProof/>
        </w:rPr>
        <mc:AlternateContent>
          <mc:Choice Requires="wps">
            <w:drawing>
              <wp:anchor distT="0" distB="0" distL="114300" distR="114300" simplePos="0" relativeHeight="251658239" behindDoc="0" locked="0" layoutInCell="1" allowOverlap="1" wp14:anchorId="41BC5A89" wp14:editId="71EA11BC">
                <wp:simplePos x="0" y="0"/>
                <wp:positionH relativeFrom="page">
                  <wp:posOffset>457200</wp:posOffset>
                </wp:positionH>
                <wp:positionV relativeFrom="page">
                  <wp:posOffset>1499870</wp:posOffset>
                </wp:positionV>
                <wp:extent cx="3263900" cy="203200"/>
                <wp:effectExtent l="0" t="0" r="0" b="0"/>
                <wp:wrapTight wrapText="bothSides">
                  <wp:wrapPolygon edited="0">
                    <wp:start x="168" y="0"/>
                    <wp:lineTo x="168" y="18900"/>
                    <wp:lineTo x="21180" y="18900"/>
                    <wp:lineTo x="21180" y="0"/>
                    <wp:lineTo x="168" y="0"/>
                  </wp:wrapPolygon>
                </wp:wrapTight>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47F9CE6" w14:textId="77777777" w:rsidR="00F57193" w:rsidRDefault="00F57193" w:rsidP="009922E6">
                            <w:pPr>
                              <w:pStyle w:val="Header"/>
                            </w:pPr>
                            <w:r>
                              <w:t>September 2012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36pt;margin-top:118.1pt;width:257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" filled="f" stroked="f">
                <v:textbox inset=",0,,0">
                  <w:txbxContent>
                    <w:p w14:paraId="447F9CE6" w14:textId="77777777" w:rsidR="00F57193" w:rsidRDefault="00F57193" w:rsidP="009922E6">
                      <w:pPr>
                        <w:pStyle w:val="Header"/>
                      </w:pPr>
                      <w:r>
                        <w:t>September 2012</w:t>
                      </w:r>
                    </w:p>
                  </w:txbxContent>
                </v:textbox>
                <w10:wrap type="tight" anchorx="page" anchory="page"/>
              </v:shape>
            </w:pict>
          </mc:Fallback>
        </mc:AlternateContent>
      </w:r>
      <w:r w:rsidR="002A590D">
        <w:rPr>
          <w:noProof/>
        </w:rPr>
        <mc:AlternateContent>
          <mc:Choice Requires="wps">
            <w:drawing>
              <wp:anchor distT="0" distB="0" distL="114300" distR="114300" simplePos="0" relativeHeight="251658238" behindDoc="0" locked="0" layoutInCell="1" allowOverlap="1" wp14:anchorId="3BB73C94" wp14:editId="7F9BC72A">
                <wp:simplePos x="0" y="0"/>
                <wp:positionH relativeFrom="page">
                  <wp:posOffset>457200</wp:posOffset>
                </wp:positionH>
                <wp:positionV relativeFrom="page">
                  <wp:posOffset>1463040</wp:posOffset>
                </wp:positionV>
                <wp:extent cx="6858000" cy="274320"/>
                <wp:effectExtent l="0" t="2540" r="0" b="254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115.2pt;width:540pt;height:21.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" fillcolor="#8e8b81 [3207]" stroked="f" strokecolor="#4a7ebb" strokeweight="1.5pt">
                <v:shadow opacity="22938f" mv:blur="38100f" offset="0,2pt"/>
                <v:textbox inset=",7.2pt,,7.2pt"/>
                <w10:wrap anchorx="page" anchory="page"/>
              </v:rect>
            </w:pict>
          </mc:Fallback>
        </mc:AlternateContent>
      </w:r>
      <w:r w:rsidR="002A590D">
        <w:rPr>
          <w:noProof/>
        </w:rPr>
        <mc:AlternateContent>
          <mc:Choice Requires="wps">
            <w:drawing>
              <wp:anchor distT="0" distB="0" distL="114300" distR="114300" simplePos="0" relativeHeight="251658237" behindDoc="0" locked="0" layoutInCell="1" allowOverlap="1" wp14:anchorId="16348874" wp14:editId="786376B8">
                <wp:simplePos x="0" y="0"/>
                <wp:positionH relativeFrom="page">
                  <wp:posOffset>457200</wp:posOffset>
                </wp:positionH>
                <wp:positionV relativeFrom="page">
                  <wp:posOffset>457200</wp:posOffset>
                </wp:positionV>
                <wp:extent cx="6858000" cy="1005840"/>
                <wp:effectExtent l="0" t="0" r="0" b="1016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58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207056E" w14:textId="77777777" w:rsidR="00F57193" w:rsidRPr="009922E6" w:rsidRDefault="00F57193" w:rsidP="009922E6">
                            <w:pPr>
                              <w:pStyle w:val="Title"/>
                              <w:rPr>
                                <w:sz w:val="96"/>
                                <w:szCs w:val="96"/>
                              </w:rPr>
                            </w:pPr>
                            <w:proofErr w:type="spellStart"/>
                            <w:r>
                              <w:rPr>
                                <w:sz w:val="96"/>
                                <w:szCs w:val="96"/>
                              </w:rPr>
                              <w:t>Westbank</w:t>
                            </w:r>
                            <w:proofErr w:type="spellEnd"/>
                            <w:r>
                              <w:rPr>
                                <w:sz w:val="96"/>
                                <w:szCs w:val="96"/>
                              </w:rPr>
                              <w:t xml:space="preserve"> 1</w:t>
                            </w:r>
                            <w:r w:rsidRPr="009922E6">
                              <w:rPr>
                                <w:sz w:val="96"/>
                                <w:szCs w:val="96"/>
                                <w:vertAlign w:val="superscript"/>
                              </w:rPr>
                              <w:t>st</w:t>
                            </w:r>
                            <w:r>
                              <w:rPr>
                                <w:sz w:val="96"/>
                                <w:szCs w:val="96"/>
                              </w:rPr>
                              <w:t xml:space="preserve"> Branch YW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margin-left:36pt;margin-top:36pt;width:540pt;height:79.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" fillcolor="#6c6c61 [3215]" stroked="f" strokecolor="#4a7ebb" strokeweight="1.5pt">
                <v:shadow opacity="22938f" mv:blur="38100f" offset="0,2pt"/>
                <v:textbox inset=",7.2pt,,7.2pt">
                  <w:txbxContent>
                    <w:p w14:paraId="1207056E" w14:textId="77777777" w:rsidR="00F57193" w:rsidRPr="009922E6" w:rsidRDefault="00F57193" w:rsidP="009922E6">
                      <w:pPr>
                        <w:pStyle w:val="Title"/>
                        <w:rPr>
                          <w:sz w:val="96"/>
                          <w:szCs w:val="96"/>
                        </w:rPr>
                      </w:pPr>
                      <w:proofErr w:type="spellStart"/>
                      <w:r>
                        <w:rPr>
                          <w:sz w:val="96"/>
                          <w:szCs w:val="96"/>
                        </w:rPr>
                        <w:t>Westbank</w:t>
                      </w:r>
                      <w:proofErr w:type="spellEnd"/>
                      <w:r>
                        <w:rPr>
                          <w:sz w:val="96"/>
                          <w:szCs w:val="96"/>
                        </w:rPr>
                        <w:t xml:space="preserve"> 1</w:t>
                      </w:r>
                      <w:r w:rsidRPr="009922E6">
                        <w:rPr>
                          <w:sz w:val="96"/>
                          <w:szCs w:val="96"/>
                          <w:vertAlign w:val="superscript"/>
                        </w:rPr>
                        <w:t>st</w:t>
                      </w:r>
                      <w:r>
                        <w:rPr>
                          <w:sz w:val="96"/>
                          <w:szCs w:val="96"/>
                        </w:rPr>
                        <w:t xml:space="preserve"> Branch YW</w:t>
                      </w:r>
                    </w:p>
                  </w:txbxContent>
                </v:textbox>
                <w10:wrap anchorx="page" anchory="page"/>
              </v:rect>
            </w:pict>
          </mc:Fallback>
        </mc:AlternateContent>
      </w:r>
      <w:r w:rsidR="0015553D">
        <w:br w:type="page"/>
      </w:r>
      <w:r w:rsidR="005F68A0">
        <w:rPr>
          <w:noProof/>
        </w:rPr>
        <w:lastRenderedPageBreak/>
        <w:drawing>
          <wp:anchor distT="0" distB="5080" distL="118745" distR="118745" simplePos="0" relativeHeight="251658262" behindDoc="0" locked="0" layoutInCell="1" allowOverlap="1" wp14:anchorId="1ACE73F9" wp14:editId="7D43C622">
            <wp:simplePos x="0" y="0"/>
            <wp:positionH relativeFrom="page">
              <wp:posOffset>4114800</wp:posOffset>
            </wp:positionH>
            <wp:positionV relativeFrom="page">
              <wp:posOffset>4343400</wp:posOffset>
            </wp:positionV>
            <wp:extent cx="2190750" cy="2743200"/>
            <wp:effectExtent l="0" t="0" r="0" b="0"/>
            <wp:wrapTight wrapText="bothSides">
              <wp:wrapPolygon edited="0">
                <wp:start x="0" y="0"/>
                <wp:lineTo x="0" y="21400"/>
                <wp:lineTo x="21287" y="21400"/>
                <wp:lineTo x="21287" y="0"/>
                <wp:lineTo x="0" y="0"/>
              </wp:wrapPolygon>
            </wp:wrapTight>
            <wp:docPr id="5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RE newsletter images:image12.jpe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90750" cy="2743200"/>
                    </a:xfrm>
                    <a:prstGeom prst="rect">
                      <a:avLst/>
                    </a:prstGeom>
                    <a:noFill/>
                    <a:ln w="9525">
                      <a:noFill/>
                      <a:miter lim="800000"/>
                      <a:headEnd/>
                      <a:tailEnd/>
                    </a:ln>
                  </pic:spPr>
                </pic:pic>
              </a:graphicData>
            </a:graphic>
            <wp14:sizeRelH relativeFrom="margin">
              <wp14:pctWidth>0</wp14:pctWidth>
            </wp14:sizeRelH>
          </wp:anchor>
        </w:drawing>
      </w:r>
      <w:r w:rsidR="009605B4">
        <w:rPr>
          <w:noProof/>
        </w:rPr>
        <w:drawing>
          <wp:anchor distT="0" distB="0" distL="118745" distR="118745" simplePos="0" relativeHeight="251658293" behindDoc="0" locked="0" layoutInCell="1" allowOverlap="1" wp14:anchorId="2C150CC6" wp14:editId="3E97DCAD">
            <wp:simplePos x="0" y="0"/>
            <wp:positionH relativeFrom="page">
              <wp:posOffset>460375</wp:posOffset>
            </wp:positionH>
            <wp:positionV relativeFrom="page">
              <wp:posOffset>731520</wp:posOffset>
            </wp:positionV>
            <wp:extent cx="3426460" cy="3684270"/>
            <wp:effectExtent l="0" t="0" r="2540" b="0"/>
            <wp:wrapTight wrapText="bothSides">
              <wp:wrapPolygon edited="0">
                <wp:start x="0" y="0"/>
                <wp:lineTo x="0" y="21444"/>
                <wp:lineTo x="21456" y="21444"/>
                <wp:lineTo x="21456" y="0"/>
                <wp:lineTo x="0" y="0"/>
              </wp:wrapPolygon>
            </wp:wrapTight>
            <wp:docPr id="4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RE newsletter images:42-18582137.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26460" cy="3684270"/>
                    </a:xfrm>
                    <a:prstGeom prst="rect">
                      <a:avLst/>
                    </a:prstGeom>
                    <a:noFill/>
                    <a:ln w="9525">
                      <a:noFill/>
                      <a:miter lim="800000"/>
                      <a:headEnd/>
                      <a:tailEnd/>
                    </a:ln>
                  </pic:spPr>
                </pic:pic>
              </a:graphicData>
            </a:graphic>
            <wp14:sizeRelV relativeFrom="margin">
              <wp14:pctHeight>0</wp14:pctHeight>
            </wp14:sizeRelV>
          </wp:anchor>
        </w:drawing>
      </w:r>
      <w:r w:rsidR="008C72B5">
        <w:rPr>
          <w:noProof/>
        </w:rPr>
        <mc:AlternateContent>
          <mc:Choice Requires="wps">
            <w:drawing>
              <wp:anchor distT="0" distB="0" distL="114300" distR="114300" simplePos="0" relativeHeight="251659327" behindDoc="0" locked="0" layoutInCell="1" allowOverlap="1" wp14:anchorId="62F99D08" wp14:editId="1D0A20FD">
                <wp:simplePos x="0" y="0"/>
                <wp:positionH relativeFrom="page">
                  <wp:posOffset>457200</wp:posOffset>
                </wp:positionH>
                <wp:positionV relativeFrom="page">
                  <wp:posOffset>4415790</wp:posOffset>
                </wp:positionV>
                <wp:extent cx="3429000" cy="5184775"/>
                <wp:effectExtent l="0" t="0" r="0" b="0"/>
                <wp:wrapTight wrapText="bothSides">
                  <wp:wrapPolygon edited="0">
                    <wp:start x="0" y="0"/>
                    <wp:lineTo x="0" y="21481"/>
                    <wp:lineTo x="21440" y="21481"/>
                    <wp:lineTo x="21440" y="0"/>
                    <wp:lineTo x="0" y="0"/>
                  </wp:wrapPolygon>
                </wp:wrapTight>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1847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0B540A9" w14:textId="77777777" w:rsidR="00F57193" w:rsidRDefault="00F57193" w:rsidP="00A6650C">
                            <w:pPr>
                              <w:pStyle w:val="BoxText"/>
                              <w:rPr>
                                <w:sz w:val="72"/>
                                <w:szCs w:val="72"/>
                              </w:rPr>
                            </w:pPr>
                            <w:r w:rsidRPr="008C72B5">
                              <w:rPr>
                                <w:sz w:val="72"/>
                                <w:szCs w:val="72"/>
                              </w:rPr>
                              <w:t>H</w:t>
                            </w:r>
                            <w:r>
                              <w:rPr>
                                <w:sz w:val="72"/>
                                <w:szCs w:val="72"/>
                              </w:rPr>
                              <w:t>urricane Isaa</w:t>
                            </w:r>
                            <w:r w:rsidRPr="008C72B5">
                              <w:rPr>
                                <w:sz w:val="72"/>
                                <w:szCs w:val="72"/>
                              </w:rPr>
                              <w:t>c</w:t>
                            </w:r>
                          </w:p>
                          <w:p w14:paraId="147E527D" w14:textId="77777777" w:rsidR="00F57193" w:rsidRDefault="00F57193" w:rsidP="00A6650C">
                            <w:pPr>
                              <w:pStyle w:val="BoxText"/>
                              <w:rPr>
                                <w:sz w:val="72"/>
                                <w:szCs w:val="72"/>
                              </w:rPr>
                            </w:pPr>
                            <w:r>
                              <w:rPr>
                                <w:sz w:val="72"/>
                                <w:szCs w:val="72"/>
                              </w:rPr>
                              <w:t>Relief Efforts</w:t>
                            </w:r>
                          </w:p>
                          <w:p w14:paraId="4D2F36A3" w14:textId="77777777" w:rsidR="00F57193" w:rsidRDefault="00F57193" w:rsidP="00A6650C">
                            <w:pPr>
                              <w:pStyle w:val="BoxText"/>
                              <w:jc w:val="left"/>
                              <w:rPr>
                                <w:sz w:val="22"/>
                                <w:szCs w:val="22"/>
                              </w:rPr>
                            </w:pPr>
                          </w:p>
                          <w:p w14:paraId="274FF205" w14:textId="708ED861" w:rsidR="00F57193" w:rsidRDefault="00F57193" w:rsidP="00A6650C">
                            <w:pPr>
                              <w:pStyle w:val="BoxText"/>
                              <w:jc w:val="left"/>
                              <w:rPr>
                                <w:sz w:val="22"/>
                                <w:szCs w:val="22"/>
                              </w:rPr>
                            </w:pPr>
                            <w:r>
                              <w:rPr>
                                <w:sz w:val="22"/>
                                <w:szCs w:val="22"/>
                              </w:rPr>
                              <w:t>We are pleased that all of you have made it through another storm with little-to-no damage, although some weren’t as fortunate. Mormon Helping Hands, a priesthood church program providing community service and disast</w:t>
                            </w:r>
                            <w:r w:rsidR="00DF6920">
                              <w:rPr>
                                <w:sz w:val="22"/>
                                <w:szCs w:val="22"/>
                              </w:rPr>
                              <w:t xml:space="preserve">er relief to those in need, </w:t>
                            </w:r>
                            <w:r w:rsidR="00DF6920">
                              <w:rPr>
                                <w:sz w:val="22"/>
                                <w:szCs w:val="22"/>
                              </w:rPr>
                              <w:t>has</w:t>
                            </w:r>
                            <w:bookmarkStart w:id="0" w:name="_GoBack"/>
                            <w:bookmarkEnd w:id="0"/>
                            <w:r>
                              <w:rPr>
                                <w:sz w:val="22"/>
                                <w:szCs w:val="22"/>
                              </w:rPr>
                              <w:t xml:space="preserve"> been actively participating in the rebuilding of our community. More than 1,000 members of the Church from Florida, Alabama, Mississippi, and Louisiana have been assisting the victims of Isaac with the cleanup effort. This organization is still in need of volunteers. This would be an excellent service project for our youth, 14 years and older. If you are interested in volunteering or if you know someone in need please contact or Branch President.</w:t>
                            </w:r>
                          </w:p>
                          <w:p w14:paraId="41046562" w14:textId="77777777" w:rsidR="00F57193" w:rsidRPr="00A6650C" w:rsidRDefault="00F57193" w:rsidP="00A6650C">
                            <w:pPr>
                              <w:pStyle w:val="BoxText"/>
                              <w:jc w:val="left"/>
                              <w:rPr>
                                <w:sz w:val="22"/>
                                <w:szCs w:val="22"/>
                              </w:rPr>
                            </w:pPr>
                            <w:r>
                              <w:rPr>
                                <w:sz w:val="22"/>
                                <w:szCs w:val="22"/>
                              </w:rPr>
                              <w:t>Our normal church hours have resumed and we will continue to meet on the 3</w:t>
                            </w:r>
                            <w:r w:rsidRPr="000A7D50">
                              <w:rPr>
                                <w:sz w:val="22"/>
                                <w:szCs w:val="22"/>
                                <w:vertAlign w:val="superscript"/>
                              </w:rPr>
                              <w:t>rd</w:t>
                            </w:r>
                            <w:r>
                              <w:rPr>
                                <w:sz w:val="22"/>
                                <w:szCs w:val="22"/>
                              </w:rPr>
                              <w:t xml:space="preserve"> hour and every Tuesday night at 7pm in the Relief Society room for activities. </w:t>
                            </w:r>
                          </w:p>
                          <w:p w14:paraId="60B249F3" w14:textId="77777777" w:rsidR="00F57193" w:rsidRPr="008C72B5" w:rsidRDefault="00F57193" w:rsidP="008C72B5">
                            <w:pPr>
                              <w:pStyle w:val="BoxText"/>
                              <w:jc w:val="left"/>
                              <w:rPr>
                                <w:sz w:val="22"/>
                                <w:szCs w:val="22"/>
                              </w:rPr>
                            </w:pPr>
                          </w:p>
                          <w:p w14:paraId="32CBD7F4" w14:textId="77777777" w:rsidR="00F57193" w:rsidRPr="008C72B5" w:rsidRDefault="00F57193" w:rsidP="009922E6">
                            <w:pPr>
                              <w:pStyle w:val="BoxText"/>
                              <w:rPr>
                                <w:sz w:val="72"/>
                                <w:szCs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7" style="position:absolute;margin-left:36pt;margin-top:347.7pt;width:270pt;height:408.25pt;z-index:251659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" mv:complextextbox="1" fillcolor="#92a189 [3204]" stroked="f" strokecolor="#4a7ebb" strokeweight="1.5pt">
                <v:shadow opacity="22938f" mv:blur="38100f" offset="0,2pt"/>
                <v:textbox inset=",7.2pt,,7.2pt">
                  <w:txbxContent>
                    <w:p w14:paraId="10B540A9" w14:textId="77777777" w:rsidR="00F57193" w:rsidRDefault="00F57193" w:rsidP="00A6650C">
                      <w:pPr>
                        <w:pStyle w:val="BoxText"/>
                        <w:rPr>
                          <w:sz w:val="72"/>
                          <w:szCs w:val="72"/>
                        </w:rPr>
                      </w:pPr>
                      <w:r w:rsidRPr="008C72B5">
                        <w:rPr>
                          <w:sz w:val="72"/>
                          <w:szCs w:val="72"/>
                        </w:rPr>
                        <w:t>H</w:t>
                      </w:r>
                      <w:r>
                        <w:rPr>
                          <w:sz w:val="72"/>
                          <w:szCs w:val="72"/>
                        </w:rPr>
                        <w:t>urricane Isaa</w:t>
                      </w:r>
                      <w:r w:rsidRPr="008C72B5">
                        <w:rPr>
                          <w:sz w:val="72"/>
                          <w:szCs w:val="72"/>
                        </w:rPr>
                        <w:t>c</w:t>
                      </w:r>
                    </w:p>
                    <w:p w14:paraId="147E527D" w14:textId="77777777" w:rsidR="00F57193" w:rsidRDefault="00F57193" w:rsidP="00A6650C">
                      <w:pPr>
                        <w:pStyle w:val="BoxText"/>
                        <w:rPr>
                          <w:sz w:val="72"/>
                          <w:szCs w:val="72"/>
                        </w:rPr>
                      </w:pPr>
                      <w:r>
                        <w:rPr>
                          <w:sz w:val="72"/>
                          <w:szCs w:val="72"/>
                        </w:rPr>
                        <w:t>Relief Efforts</w:t>
                      </w:r>
                    </w:p>
                    <w:p w14:paraId="4D2F36A3" w14:textId="77777777" w:rsidR="00F57193" w:rsidRDefault="00F57193" w:rsidP="00A6650C">
                      <w:pPr>
                        <w:pStyle w:val="BoxText"/>
                        <w:jc w:val="left"/>
                        <w:rPr>
                          <w:sz w:val="22"/>
                          <w:szCs w:val="22"/>
                        </w:rPr>
                      </w:pPr>
                    </w:p>
                    <w:p w14:paraId="274FF205" w14:textId="708ED861" w:rsidR="00F57193" w:rsidRDefault="00F57193" w:rsidP="00A6650C">
                      <w:pPr>
                        <w:pStyle w:val="BoxText"/>
                        <w:jc w:val="left"/>
                        <w:rPr>
                          <w:sz w:val="22"/>
                          <w:szCs w:val="22"/>
                        </w:rPr>
                      </w:pPr>
                      <w:r>
                        <w:rPr>
                          <w:sz w:val="22"/>
                          <w:szCs w:val="22"/>
                        </w:rPr>
                        <w:t>We are pleased that all of you have made it through another storm with little-to-no damage, although some weren’t as fortunate. Mormon Helping Hands, a priesthood church program providing community service and disast</w:t>
                      </w:r>
                      <w:r w:rsidR="00DF6920">
                        <w:rPr>
                          <w:sz w:val="22"/>
                          <w:szCs w:val="22"/>
                        </w:rPr>
                        <w:t xml:space="preserve">er relief to those in need, </w:t>
                      </w:r>
                      <w:r w:rsidR="00DF6920">
                        <w:rPr>
                          <w:sz w:val="22"/>
                          <w:szCs w:val="22"/>
                        </w:rPr>
                        <w:t>has</w:t>
                      </w:r>
                      <w:bookmarkStart w:id="1" w:name="_GoBack"/>
                      <w:bookmarkEnd w:id="1"/>
                      <w:r>
                        <w:rPr>
                          <w:sz w:val="22"/>
                          <w:szCs w:val="22"/>
                        </w:rPr>
                        <w:t xml:space="preserve"> been actively participating in the rebuilding of our community. More than 1,000 members of the Church from Florida, Alabama, Mississippi, and Louisiana have been assisting the victims of Isaac with the cleanup effort. This organization is still in need of volunteers. This would be an excellent service project for our youth, 14 years and older. If you are interested in volunteering or if you know someone in need please contact or Branch President.</w:t>
                      </w:r>
                    </w:p>
                    <w:p w14:paraId="41046562" w14:textId="77777777" w:rsidR="00F57193" w:rsidRPr="00A6650C" w:rsidRDefault="00F57193" w:rsidP="00A6650C">
                      <w:pPr>
                        <w:pStyle w:val="BoxText"/>
                        <w:jc w:val="left"/>
                        <w:rPr>
                          <w:sz w:val="22"/>
                          <w:szCs w:val="22"/>
                        </w:rPr>
                      </w:pPr>
                      <w:r>
                        <w:rPr>
                          <w:sz w:val="22"/>
                          <w:szCs w:val="22"/>
                        </w:rPr>
                        <w:t>Our normal church hours have resumed and we will continue to meet on the 3</w:t>
                      </w:r>
                      <w:r w:rsidRPr="000A7D50">
                        <w:rPr>
                          <w:sz w:val="22"/>
                          <w:szCs w:val="22"/>
                          <w:vertAlign w:val="superscript"/>
                        </w:rPr>
                        <w:t>rd</w:t>
                      </w:r>
                      <w:r>
                        <w:rPr>
                          <w:sz w:val="22"/>
                          <w:szCs w:val="22"/>
                        </w:rPr>
                        <w:t xml:space="preserve"> hour and every Tuesday night at 7pm in the Relief Society room for activities. </w:t>
                      </w:r>
                    </w:p>
                    <w:p w14:paraId="60B249F3" w14:textId="77777777" w:rsidR="00F57193" w:rsidRPr="008C72B5" w:rsidRDefault="00F57193" w:rsidP="008C72B5">
                      <w:pPr>
                        <w:pStyle w:val="BoxText"/>
                        <w:jc w:val="left"/>
                        <w:rPr>
                          <w:sz w:val="22"/>
                          <w:szCs w:val="22"/>
                        </w:rPr>
                      </w:pPr>
                    </w:p>
                    <w:p w14:paraId="32CBD7F4" w14:textId="77777777" w:rsidR="00F57193" w:rsidRPr="008C72B5" w:rsidRDefault="00F57193" w:rsidP="009922E6">
                      <w:pPr>
                        <w:pStyle w:val="BoxText"/>
                        <w:rPr>
                          <w:sz w:val="72"/>
                          <w:szCs w:val="72"/>
                        </w:rPr>
                      </w:pPr>
                    </w:p>
                  </w:txbxContent>
                </v:textbox>
                <w10:wrap type="tight" anchorx="page" anchory="page"/>
              </v:rect>
            </w:pict>
          </mc:Fallback>
        </mc:AlternateContent>
      </w:r>
      <w:r w:rsidR="002A590D">
        <w:rPr>
          <w:noProof/>
        </w:rPr>
        <mc:AlternateContent>
          <mc:Choice Requires="wps">
            <w:drawing>
              <wp:anchor distT="0" distB="0" distL="114300" distR="114300" simplePos="0" relativeHeight="251658272" behindDoc="0" locked="0" layoutInCell="1" allowOverlap="1" wp14:anchorId="28A03EA9" wp14:editId="2690AE71">
                <wp:simplePos x="0" y="0"/>
                <wp:positionH relativeFrom="page">
                  <wp:posOffset>3977640</wp:posOffset>
                </wp:positionH>
                <wp:positionV relativeFrom="page">
                  <wp:posOffset>1216025</wp:posOffset>
                </wp:positionV>
                <wp:extent cx="3337560" cy="8387080"/>
                <wp:effectExtent l="0" t="0" r="0" b="0"/>
                <wp:wrapTight wrapText="bothSides">
                  <wp:wrapPolygon edited="0">
                    <wp:start x="164" y="65"/>
                    <wp:lineTo x="164" y="21456"/>
                    <wp:lineTo x="21205" y="21456"/>
                    <wp:lineTo x="21205" y="65"/>
                    <wp:lineTo x="164" y="65"/>
                  </wp:wrapPolygon>
                </wp:wrapTight>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838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24F1CE" w14:textId="77777777" w:rsidR="00F57193" w:rsidRDefault="00F57193" w:rsidP="009922E6">
                            <w:pPr>
                              <w:pStyle w:val="BodyText"/>
                            </w:pPr>
                            <w:r>
                              <w:t>…And adult leaders to internalize the standards set forth by modern day prophets. The material will come from the Strength of the Youth pamphlet. The Wesbank 1</w:t>
                            </w:r>
                            <w:r w:rsidRPr="00C73508">
                              <w:rPr>
                                <w:vertAlign w:val="superscript"/>
                              </w:rPr>
                              <w:t>st</w:t>
                            </w:r>
                            <w:r>
                              <w:t xml:space="preserve"> Branch Youth are responsible for displaying the importance of family and friends. </w:t>
                            </w:r>
                          </w:p>
                          <w:p w14:paraId="7B5D5149" w14:textId="359B3B48" w:rsidR="00F57193" w:rsidRDefault="00F57193" w:rsidP="009922E6">
                            <w:pPr>
                              <w:pStyle w:val="BodyText"/>
                            </w:pPr>
                            <w:r>
                              <w:t>It has been asked that parents arrive</w:t>
                            </w:r>
                            <w:r w:rsidR="007812B4">
                              <w:t xml:space="preserve"> at </w:t>
                            </w:r>
                            <w:r>
                              <w:t xml:space="preserve">5:20pm. This will give our youth the time to prep and rehearse any necessary material. This event will be open to parents, friends, family members, and leaders. Please arrive on time because we cannot guarantee parking or comfortable seating. </w:t>
                            </w:r>
                          </w:p>
                          <w:p w14:paraId="46045B79" w14:textId="77777777" w:rsidR="00F57193" w:rsidRDefault="00F57193" w:rsidP="009922E6">
                            <w:pPr>
                              <w:pStyle w:val="BodyText"/>
                            </w:pPr>
                          </w:p>
                          <w:p w14:paraId="303617D6" w14:textId="77777777" w:rsidR="00F57193" w:rsidRDefault="00F57193" w:rsidP="009922E6">
                            <w:pPr>
                              <w:pStyle w:val="BodyText"/>
                            </w:pPr>
                          </w:p>
                          <w:p w14:paraId="263D2F48" w14:textId="77777777" w:rsidR="00F57193" w:rsidRDefault="00F57193" w:rsidP="005F68A0">
                            <w:pPr>
                              <w:pStyle w:val="BodyText"/>
                              <w:jc w:val="center"/>
                            </w:pPr>
                            <w:r>
                              <w:t>_______________________________________</w:t>
                            </w:r>
                          </w:p>
                          <w:p w14:paraId="144B9C06" w14:textId="77777777" w:rsidR="00F57193" w:rsidRDefault="00F57193" w:rsidP="009922E6">
                            <w:pPr>
                              <w:pStyle w:val="BodyText"/>
                            </w:pPr>
                          </w:p>
                          <w:p w14:paraId="33AD54DE" w14:textId="77777777" w:rsidR="00F57193" w:rsidRDefault="00F57193" w:rsidP="009922E6">
                            <w:pPr>
                              <w:pStyle w:val="BodyText"/>
                            </w:pPr>
                          </w:p>
                          <w:p w14:paraId="1B9D9574" w14:textId="77777777" w:rsidR="00F57193" w:rsidRDefault="00F57193" w:rsidP="009922E6">
                            <w:pPr>
                              <w:pStyle w:val="BodyText"/>
                            </w:pPr>
                          </w:p>
                          <w:p w14:paraId="077B3D97" w14:textId="77777777" w:rsidR="00F57193" w:rsidRDefault="00F57193" w:rsidP="009922E6">
                            <w:pPr>
                              <w:pStyle w:val="BodyText"/>
                            </w:pPr>
                          </w:p>
                          <w:p w14:paraId="1DF6710C" w14:textId="77777777" w:rsidR="00F57193" w:rsidRDefault="00F57193" w:rsidP="009922E6">
                            <w:pPr>
                              <w:pStyle w:val="BodyText"/>
                            </w:pPr>
                          </w:p>
                          <w:p w14:paraId="125B8CC3" w14:textId="77777777" w:rsidR="00F57193" w:rsidRDefault="00F57193" w:rsidP="009922E6">
                            <w:pPr>
                              <w:pStyle w:val="BodyText"/>
                            </w:pPr>
                          </w:p>
                          <w:p w14:paraId="5D33DF8B" w14:textId="77777777" w:rsidR="00F57193" w:rsidRDefault="00F57193" w:rsidP="009922E6">
                            <w:pPr>
                              <w:pStyle w:val="BodyText"/>
                            </w:pPr>
                          </w:p>
                          <w:p w14:paraId="2A13B502" w14:textId="77777777" w:rsidR="00F57193" w:rsidRDefault="00F57193" w:rsidP="009922E6">
                            <w:pPr>
                              <w:pStyle w:val="BodyText"/>
                            </w:pPr>
                          </w:p>
                          <w:p w14:paraId="5113DB94" w14:textId="77777777" w:rsidR="00F57193" w:rsidRDefault="00F57193" w:rsidP="009922E6">
                            <w:pPr>
                              <w:pStyle w:val="BodyText"/>
                            </w:pPr>
                          </w:p>
                          <w:p w14:paraId="01DB8C0B" w14:textId="77777777" w:rsidR="00F57193" w:rsidRDefault="00F57193" w:rsidP="009922E6">
                            <w:pPr>
                              <w:pStyle w:val="BodyText"/>
                            </w:pPr>
                          </w:p>
                          <w:p w14:paraId="5E983C37" w14:textId="77777777" w:rsidR="00F57193" w:rsidRDefault="00F57193" w:rsidP="009922E6">
                            <w:pPr>
                              <w:pStyle w:val="BodyText"/>
                            </w:pPr>
                          </w:p>
                          <w:p w14:paraId="114AE8FF" w14:textId="77777777" w:rsidR="00F57193" w:rsidRDefault="00F57193" w:rsidP="009922E6">
                            <w:pPr>
                              <w:pStyle w:val="BodyText"/>
                            </w:pPr>
                          </w:p>
                          <w:p w14:paraId="01D92F0B" w14:textId="77777777" w:rsidR="00F57193" w:rsidRDefault="00F57193" w:rsidP="009922E6">
                            <w:pPr>
                              <w:pStyle w:val="BodyText"/>
                            </w:pPr>
                          </w:p>
                          <w:p w14:paraId="03EE7983" w14:textId="77777777" w:rsidR="00F57193" w:rsidRDefault="00F57193" w:rsidP="009922E6">
                            <w:pPr>
                              <w:pStyle w:val="BodyText"/>
                            </w:pPr>
                          </w:p>
                          <w:p w14:paraId="6EB85920" w14:textId="77777777" w:rsidR="00F57193" w:rsidRDefault="00F57193" w:rsidP="009922E6">
                            <w:pPr>
                              <w:pStyle w:val="BodyText"/>
                              <w:rPr>
                                <w:sz w:val="28"/>
                                <w:szCs w:val="28"/>
                              </w:rPr>
                            </w:pPr>
                            <w:r>
                              <w:rPr>
                                <w:sz w:val="28"/>
                                <w:szCs w:val="28"/>
                              </w:rPr>
                              <w:t>How to Be a Woman of God</w:t>
                            </w:r>
                          </w:p>
                          <w:p w14:paraId="31401CD9" w14:textId="77777777" w:rsidR="00F57193" w:rsidRDefault="00F57193" w:rsidP="009922E6">
                            <w:pPr>
                              <w:pStyle w:val="BodyText"/>
                              <w:rPr>
                                <w:szCs w:val="22"/>
                              </w:rPr>
                            </w:pPr>
                            <w:r>
                              <w:rPr>
                                <w:szCs w:val="22"/>
                              </w:rPr>
                              <w:t>Elder Jeffrey R. Holland</w:t>
                            </w:r>
                          </w:p>
                          <w:p w14:paraId="039F81AF" w14:textId="77777777" w:rsidR="00F57193" w:rsidRDefault="00F57193" w:rsidP="009922E6">
                            <w:pPr>
                              <w:pStyle w:val="BodyText"/>
                              <w:rPr>
                                <w:szCs w:val="22"/>
                              </w:rPr>
                            </w:pPr>
                            <w:r>
                              <w:rPr>
                                <w:i/>
                                <w:szCs w:val="22"/>
                              </w:rPr>
                              <w:t xml:space="preserve">New Era, </w:t>
                            </w:r>
                            <w:r>
                              <w:rPr>
                                <w:szCs w:val="22"/>
                              </w:rPr>
                              <w:t>August 2012</w:t>
                            </w:r>
                          </w:p>
                          <w:p w14:paraId="193EC9AE" w14:textId="77777777" w:rsidR="00F57193" w:rsidRPr="005F68A0" w:rsidRDefault="00F57193" w:rsidP="009922E6">
                            <w:pPr>
                              <w:pStyle w:val="BodyText"/>
                              <w:rPr>
                                <w:sz w:val="24"/>
                              </w:rPr>
                            </w:pPr>
                            <w:r>
                              <w:rPr>
                                <w:sz w:val="24"/>
                              </w:rPr>
                              <w:t>Elder Jeffrey R. Holland teaches that your Father in Heaven knows what you can become through faith in Him. “I want you to be proud you are a woman. I want you to feel the reality of what that means. You are literally a spirit daughter of heavenly parents with a divine nature and an eternal destiny.”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margin-left:313.2pt;margin-top:95.75pt;width:262.8pt;height:660.4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" mv:complextextbox="1" filled="f" stroked="f">
                <v:textbox inset=",7.2pt,,7.2pt">
                  <w:txbxContent>
                    <w:p w14:paraId="4324F1CE" w14:textId="77777777" w:rsidR="00F57193" w:rsidRDefault="00F57193" w:rsidP="009922E6">
                      <w:pPr>
                        <w:pStyle w:val="BodyText"/>
                      </w:pPr>
                      <w:r>
                        <w:t>…And adult leaders to internalize the standards set forth by modern day prophets. The material will come from the Strength of the Youth pamphlet. The Wesbank 1</w:t>
                      </w:r>
                      <w:r w:rsidRPr="00C73508">
                        <w:rPr>
                          <w:vertAlign w:val="superscript"/>
                        </w:rPr>
                        <w:t>st</w:t>
                      </w:r>
                      <w:r>
                        <w:t xml:space="preserve"> Branch Youth are responsible for displaying the importance of family and friends. </w:t>
                      </w:r>
                    </w:p>
                    <w:p w14:paraId="7B5D5149" w14:textId="359B3B48" w:rsidR="00F57193" w:rsidRDefault="00F57193" w:rsidP="009922E6">
                      <w:pPr>
                        <w:pStyle w:val="BodyText"/>
                      </w:pPr>
                      <w:r>
                        <w:t>It has been asked that parents arrive</w:t>
                      </w:r>
                      <w:r w:rsidR="007812B4">
                        <w:t xml:space="preserve"> at </w:t>
                      </w:r>
                      <w:r>
                        <w:t xml:space="preserve">5:20pm. This will give our youth the time to prep and rehearse any necessary material. This event will be open to parents, friends, family members, and leaders. Please arrive on time because we cannot guarantee parking or comfortable seating. </w:t>
                      </w:r>
                    </w:p>
                    <w:p w14:paraId="46045B79" w14:textId="77777777" w:rsidR="00F57193" w:rsidRDefault="00F57193" w:rsidP="009922E6">
                      <w:pPr>
                        <w:pStyle w:val="BodyText"/>
                      </w:pPr>
                    </w:p>
                    <w:p w14:paraId="303617D6" w14:textId="77777777" w:rsidR="00F57193" w:rsidRDefault="00F57193" w:rsidP="009922E6">
                      <w:pPr>
                        <w:pStyle w:val="BodyText"/>
                      </w:pPr>
                    </w:p>
                    <w:p w14:paraId="263D2F48" w14:textId="77777777" w:rsidR="00F57193" w:rsidRDefault="00F57193" w:rsidP="005F68A0">
                      <w:pPr>
                        <w:pStyle w:val="BodyText"/>
                        <w:jc w:val="center"/>
                      </w:pPr>
                      <w:r>
                        <w:t>_______________________________________</w:t>
                      </w:r>
                    </w:p>
                    <w:p w14:paraId="144B9C06" w14:textId="77777777" w:rsidR="00F57193" w:rsidRDefault="00F57193" w:rsidP="009922E6">
                      <w:pPr>
                        <w:pStyle w:val="BodyText"/>
                      </w:pPr>
                    </w:p>
                    <w:p w14:paraId="33AD54DE" w14:textId="77777777" w:rsidR="00F57193" w:rsidRDefault="00F57193" w:rsidP="009922E6">
                      <w:pPr>
                        <w:pStyle w:val="BodyText"/>
                      </w:pPr>
                    </w:p>
                    <w:p w14:paraId="1B9D9574" w14:textId="77777777" w:rsidR="00F57193" w:rsidRDefault="00F57193" w:rsidP="009922E6">
                      <w:pPr>
                        <w:pStyle w:val="BodyText"/>
                      </w:pPr>
                    </w:p>
                    <w:p w14:paraId="077B3D97" w14:textId="77777777" w:rsidR="00F57193" w:rsidRDefault="00F57193" w:rsidP="009922E6">
                      <w:pPr>
                        <w:pStyle w:val="BodyText"/>
                      </w:pPr>
                    </w:p>
                    <w:p w14:paraId="1DF6710C" w14:textId="77777777" w:rsidR="00F57193" w:rsidRDefault="00F57193" w:rsidP="009922E6">
                      <w:pPr>
                        <w:pStyle w:val="BodyText"/>
                      </w:pPr>
                    </w:p>
                    <w:p w14:paraId="125B8CC3" w14:textId="77777777" w:rsidR="00F57193" w:rsidRDefault="00F57193" w:rsidP="009922E6">
                      <w:pPr>
                        <w:pStyle w:val="BodyText"/>
                      </w:pPr>
                    </w:p>
                    <w:p w14:paraId="5D33DF8B" w14:textId="77777777" w:rsidR="00F57193" w:rsidRDefault="00F57193" w:rsidP="009922E6">
                      <w:pPr>
                        <w:pStyle w:val="BodyText"/>
                      </w:pPr>
                    </w:p>
                    <w:p w14:paraId="2A13B502" w14:textId="77777777" w:rsidR="00F57193" w:rsidRDefault="00F57193" w:rsidP="009922E6">
                      <w:pPr>
                        <w:pStyle w:val="BodyText"/>
                      </w:pPr>
                    </w:p>
                    <w:p w14:paraId="5113DB94" w14:textId="77777777" w:rsidR="00F57193" w:rsidRDefault="00F57193" w:rsidP="009922E6">
                      <w:pPr>
                        <w:pStyle w:val="BodyText"/>
                      </w:pPr>
                    </w:p>
                    <w:p w14:paraId="01DB8C0B" w14:textId="77777777" w:rsidR="00F57193" w:rsidRDefault="00F57193" w:rsidP="009922E6">
                      <w:pPr>
                        <w:pStyle w:val="BodyText"/>
                      </w:pPr>
                    </w:p>
                    <w:p w14:paraId="5E983C37" w14:textId="77777777" w:rsidR="00F57193" w:rsidRDefault="00F57193" w:rsidP="009922E6">
                      <w:pPr>
                        <w:pStyle w:val="BodyText"/>
                      </w:pPr>
                    </w:p>
                    <w:p w14:paraId="114AE8FF" w14:textId="77777777" w:rsidR="00F57193" w:rsidRDefault="00F57193" w:rsidP="009922E6">
                      <w:pPr>
                        <w:pStyle w:val="BodyText"/>
                      </w:pPr>
                    </w:p>
                    <w:p w14:paraId="01D92F0B" w14:textId="77777777" w:rsidR="00F57193" w:rsidRDefault="00F57193" w:rsidP="009922E6">
                      <w:pPr>
                        <w:pStyle w:val="BodyText"/>
                      </w:pPr>
                    </w:p>
                    <w:p w14:paraId="03EE7983" w14:textId="77777777" w:rsidR="00F57193" w:rsidRDefault="00F57193" w:rsidP="009922E6">
                      <w:pPr>
                        <w:pStyle w:val="BodyText"/>
                      </w:pPr>
                    </w:p>
                    <w:p w14:paraId="6EB85920" w14:textId="77777777" w:rsidR="00F57193" w:rsidRDefault="00F57193" w:rsidP="009922E6">
                      <w:pPr>
                        <w:pStyle w:val="BodyText"/>
                        <w:rPr>
                          <w:sz w:val="28"/>
                          <w:szCs w:val="28"/>
                        </w:rPr>
                      </w:pPr>
                      <w:r>
                        <w:rPr>
                          <w:sz w:val="28"/>
                          <w:szCs w:val="28"/>
                        </w:rPr>
                        <w:t>How to Be a Woman of God</w:t>
                      </w:r>
                    </w:p>
                    <w:p w14:paraId="31401CD9" w14:textId="77777777" w:rsidR="00F57193" w:rsidRDefault="00F57193" w:rsidP="009922E6">
                      <w:pPr>
                        <w:pStyle w:val="BodyText"/>
                        <w:rPr>
                          <w:szCs w:val="22"/>
                        </w:rPr>
                      </w:pPr>
                      <w:r>
                        <w:rPr>
                          <w:szCs w:val="22"/>
                        </w:rPr>
                        <w:t>Elder Jeffrey R. Holland</w:t>
                      </w:r>
                    </w:p>
                    <w:p w14:paraId="039F81AF" w14:textId="77777777" w:rsidR="00F57193" w:rsidRDefault="00F57193" w:rsidP="009922E6">
                      <w:pPr>
                        <w:pStyle w:val="BodyText"/>
                        <w:rPr>
                          <w:szCs w:val="22"/>
                        </w:rPr>
                      </w:pPr>
                      <w:r>
                        <w:rPr>
                          <w:i/>
                          <w:szCs w:val="22"/>
                        </w:rPr>
                        <w:t xml:space="preserve">New Era, </w:t>
                      </w:r>
                      <w:r>
                        <w:rPr>
                          <w:szCs w:val="22"/>
                        </w:rPr>
                        <w:t>August 2012</w:t>
                      </w:r>
                    </w:p>
                    <w:p w14:paraId="193EC9AE" w14:textId="77777777" w:rsidR="00F57193" w:rsidRPr="005F68A0" w:rsidRDefault="00F57193" w:rsidP="009922E6">
                      <w:pPr>
                        <w:pStyle w:val="BodyText"/>
                        <w:rPr>
                          <w:sz w:val="24"/>
                        </w:rPr>
                      </w:pPr>
                      <w:r>
                        <w:rPr>
                          <w:sz w:val="24"/>
                        </w:rPr>
                        <w:t>Elder Jeffrey R. Holland teaches that your Father in Heaven knows what you can become through faith in Him. “I want you to be proud you are a woman. I want you to feel the reality of what that means. You are literally a spirit daughter of heavenly parents with a divine nature and an eternal destiny.”</w:t>
                      </w:r>
                    </w:p>
                  </w:txbxContent>
                </v:textbox>
                <w10:wrap type="tight" anchorx="page" anchory="page"/>
              </v:shape>
            </w:pict>
          </mc:Fallback>
        </mc:AlternateContent>
      </w:r>
      <w:r w:rsidR="002A590D">
        <w:rPr>
          <w:noProof/>
        </w:rPr>
        <mc:AlternateContent>
          <mc:Choice Requires="wps">
            <w:drawing>
              <wp:anchor distT="0" distB="0" distL="114300" distR="114300" simplePos="0" relativeHeight="251658271" behindDoc="0" locked="0" layoutInCell="1" allowOverlap="1" wp14:anchorId="1780DEC0" wp14:editId="45EE19FB">
                <wp:simplePos x="0" y="0"/>
                <wp:positionH relativeFrom="page">
                  <wp:posOffset>3977640</wp:posOffset>
                </wp:positionH>
                <wp:positionV relativeFrom="page">
                  <wp:posOffset>768350</wp:posOffset>
                </wp:positionV>
                <wp:extent cx="3337560" cy="445770"/>
                <wp:effectExtent l="2540" t="0" r="0" b="5080"/>
                <wp:wrapTight wrapText="bothSides">
                  <wp:wrapPolygon edited="0">
                    <wp:start x="0" y="0"/>
                    <wp:lineTo x="21600" y="0"/>
                    <wp:lineTo x="21600" y="21600"/>
                    <wp:lineTo x="0" y="21600"/>
                    <wp:lineTo x="0" y="0"/>
                  </wp:wrapPolygon>
                </wp:wrapTight>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C9FB8A0" w14:textId="77777777" w:rsidR="00F57193" w:rsidRPr="002E33AE" w:rsidRDefault="00F57193" w:rsidP="009922E6">
                            <w:pPr>
                              <w:spacing w:after="0"/>
                              <w:rPr>
                                <w:color w:val="92A189" w:themeColor="accent1"/>
                                <w:sz w:val="32"/>
                              </w:rPr>
                            </w:pPr>
                            <w:r w:rsidRPr="002E33AE">
                              <w:rPr>
                                <w:color w:val="92A189" w:themeColor="accent1"/>
                                <w:sz w:val="32"/>
                              </w:rPr>
                              <w:t>(Continued)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margin-left:313.2pt;margin-top:60.5pt;width:262.8pt;height:35.1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" filled="f" stroked="f">
                <v:stroke o:forcedash="t"/>
                <v:textbox inset=",7.2pt,,7.2pt">
                  <w:txbxContent>
                    <w:p w14:paraId="5C9FB8A0" w14:textId="77777777" w:rsidR="00F57193" w:rsidRPr="002E33AE" w:rsidRDefault="00F57193" w:rsidP="009922E6">
                      <w:pPr>
                        <w:spacing w:after="0"/>
                        <w:rPr>
                          <w:color w:val="92A189" w:themeColor="accent1"/>
                          <w:sz w:val="32"/>
                        </w:rPr>
                      </w:pPr>
                      <w:r w:rsidRPr="002E33AE">
                        <w:rPr>
                          <w:color w:val="92A189" w:themeColor="accent1"/>
                          <w:sz w:val="32"/>
                        </w:rPr>
                        <w:t>(Continued)</w:t>
                      </w:r>
                    </w:p>
                  </w:txbxContent>
                </v:textbox>
                <w10:wrap type="tight" anchorx="page" anchory="page"/>
              </v:shape>
            </w:pict>
          </mc:Fallback>
        </mc:AlternateContent>
      </w:r>
      <w:r w:rsidR="0015553D">
        <w:br w:type="page"/>
      </w:r>
    </w:p>
    <w:p w14:paraId="50B43179" w14:textId="77777777" w:rsidR="005F68A0" w:rsidRDefault="002A590D">
      <w:r>
        <w:rPr>
          <w:noProof/>
        </w:rPr>
        <w:lastRenderedPageBreak/>
        <mc:AlternateContent>
          <mc:Choice Requires="wps">
            <w:drawing>
              <wp:anchor distT="0" distB="0" distL="114300" distR="114300" simplePos="0" relativeHeight="251658270" behindDoc="0" locked="0" layoutInCell="1" allowOverlap="1" wp14:anchorId="5A678ECB" wp14:editId="51DDEF11">
                <wp:simplePos x="0" y="0"/>
                <wp:positionH relativeFrom="page">
                  <wp:posOffset>457200</wp:posOffset>
                </wp:positionH>
                <wp:positionV relativeFrom="page">
                  <wp:posOffset>4507865</wp:posOffset>
                </wp:positionV>
                <wp:extent cx="6858000" cy="0"/>
                <wp:effectExtent l="12700" t="12065" r="25400" b="26035"/>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chemeClr val="accent4">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54.95pt" to="8in,35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" strokecolor="#bbb9b3 [1943]" strokeweight="1pt">
                <v:shadow opacity="22938f" mv:blur="38100f" offset="0,2pt"/>
                <w10:wrap anchorx="page" anchory="page"/>
              </v:line>
            </w:pict>
          </mc:Fallback>
        </mc:AlternateContent>
      </w:r>
    </w:p>
    <w:p w14:paraId="2BDAD5D6" w14:textId="77777777" w:rsidR="005F68A0" w:rsidRPr="005F68A0" w:rsidRDefault="005F68A0" w:rsidP="005F68A0"/>
    <w:p w14:paraId="054A3548" w14:textId="77777777" w:rsidR="005F68A0" w:rsidRPr="005F68A0" w:rsidRDefault="005F68A0" w:rsidP="005F68A0"/>
    <w:p w14:paraId="0AEACA06" w14:textId="77777777" w:rsidR="005F68A0" w:rsidRPr="005F68A0" w:rsidRDefault="005F68A0" w:rsidP="005F68A0"/>
    <w:p w14:paraId="6C550ADD" w14:textId="77777777" w:rsidR="005F68A0" w:rsidRPr="005F68A0" w:rsidRDefault="005F68A0" w:rsidP="005F68A0"/>
    <w:p w14:paraId="158EB374" w14:textId="77777777" w:rsidR="005F68A0" w:rsidRPr="005F68A0" w:rsidRDefault="005F68A0" w:rsidP="005F68A0"/>
    <w:p w14:paraId="1E8723A9" w14:textId="77777777" w:rsidR="005F68A0" w:rsidRPr="005F68A0" w:rsidRDefault="005F68A0" w:rsidP="005F68A0"/>
    <w:p w14:paraId="416FDEEA" w14:textId="77777777" w:rsidR="005F68A0" w:rsidRPr="005F68A0" w:rsidRDefault="005F68A0" w:rsidP="005F68A0"/>
    <w:p w14:paraId="7BC78CA6" w14:textId="77777777" w:rsidR="005F68A0" w:rsidRPr="005F68A0" w:rsidRDefault="005F68A0" w:rsidP="005F68A0"/>
    <w:p w14:paraId="316BADBF" w14:textId="77777777" w:rsidR="005F68A0" w:rsidRPr="005F68A0" w:rsidRDefault="005F68A0" w:rsidP="005F68A0"/>
    <w:p w14:paraId="0AF55287" w14:textId="77777777" w:rsidR="005F68A0" w:rsidRPr="005F68A0" w:rsidRDefault="005F68A0" w:rsidP="005F68A0"/>
    <w:p w14:paraId="006BCC3B" w14:textId="77777777" w:rsidR="005F68A0" w:rsidRDefault="005F68A0" w:rsidP="005F68A0"/>
    <w:p w14:paraId="428695FA" w14:textId="77777777" w:rsidR="009922E6" w:rsidRPr="005F68A0" w:rsidRDefault="009922E6" w:rsidP="005F68A0"/>
    <w:sectPr w:rsidR="009922E6" w:rsidRPr="005F68A0" w:rsidSect="009922E6">
      <w:footerReference w:type="default" r:id="rId13"/>
      <w:headerReference w:type="first" r:id="rId14"/>
      <w:footerReference w:type="firs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0C630" w14:textId="77777777" w:rsidR="00FA66D1" w:rsidRDefault="00FA66D1">
      <w:pPr>
        <w:spacing w:after="0"/>
      </w:pPr>
      <w:r>
        <w:separator/>
      </w:r>
    </w:p>
  </w:endnote>
  <w:endnote w:type="continuationSeparator" w:id="0">
    <w:p w14:paraId="2B31AD5E" w14:textId="77777777" w:rsidR="00FA66D1" w:rsidRDefault="00FA66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BFE4" w14:textId="77777777" w:rsidR="00F57193" w:rsidRDefault="00F57193">
    <w:pPr>
      <w:pStyle w:val="Footer"/>
    </w:pPr>
    <w:r>
      <w:rPr>
        <w:noProof/>
      </w:rPr>
      <mc:AlternateContent>
        <mc:Choice Requires="wps">
          <w:drawing>
            <wp:anchor distT="0" distB="0" distL="114300" distR="114300" simplePos="0" relativeHeight="251658243" behindDoc="0" locked="0" layoutInCell="1" allowOverlap="1" wp14:anchorId="0722AA8A" wp14:editId="57F531FE">
              <wp:simplePos x="0" y="0"/>
              <wp:positionH relativeFrom="page">
                <wp:posOffset>6908800</wp:posOffset>
              </wp:positionH>
              <wp:positionV relativeFrom="page">
                <wp:posOffset>9676130</wp:posOffset>
              </wp:positionV>
              <wp:extent cx="406400" cy="228600"/>
              <wp:effectExtent l="0" t="0" r="0" b="127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289F" w14:textId="77777777" w:rsidR="00F57193" w:rsidRPr="00460DA0" w:rsidRDefault="00F57193" w:rsidP="00CB1A25">
                          <w:pPr>
                            <w:spacing w:after="0"/>
                            <w:jc w:val="right"/>
                            <w:rPr>
                              <w:rStyle w:val="PageNumber"/>
                            </w:rPr>
                          </w:pPr>
                          <w:r>
                            <w:fldChar w:fldCharType="begin"/>
                          </w:r>
                          <w:r>
                            <w:instrText xml:space="preserve"> PAGE  \* MERGEFORMAT </w:instrText>
                          </w:r>
                          <w:r>
                            <w:fldChar w:fldCharType="separate"/>
                          </w:r>
                          <w:r w:rsidR="00FA66D1" w:rsidRPr="00FA66D1">
                            <w:rPr>
                              <w:rStyle w:val="PageNumber"/>
                              <w:noProof/>
                            </w:rPr>
                            <w:t>2</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42" type="#_x0000_t202" style="position:absolute;margin-left:544pt;margin-top:761.9pt;width:32pt;height:1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" filled="f" stroked="f">
              <v:textbox inset="0,0,0,0">
                <w:txbxContent>
                  <w:p w14:paraId="0833289F" w14:textId="77777777" w:rsidR="00F57193" w:rsidRPr="00460DA0" w:rsidRDefault="00F57193" w:rsidP="00CB1A25">
                    <w:pPr>
                      <w:spacing w:after="0"/>
                      <w:jc w:val="right"/>
                      <w:rPr>
                        <w:rStyle w:val="PageNumber"/>
                      </w:rPr>
                    </w:pPr>
                    <w:r>
                      <w:fldChar w:fldCharType="begin"/>
                    </w:r>
                    <w:r>
                      <w:instrText xml:space="preserve"> PAGE  \* MERGEFORMAT </w:instrText>
                    </w:r>
                    <w:r>
                      <w:fldChar w:fldCharType="separate"/>
                    </w:r>
                    <w:r w:rsidR="00FA66D1" w:rsidRPr="00FA66D1">
                      <w:rPr>
                        <w:rStyle w:val="PageNumber"/>
                        <w:noProof/>
                      </w:rPr>
                      <w:t>2</w:t>
                    </w:r>
                    <w:r>
                      <w:rPr>
                        <w:rStyle w:val="PageNumbe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035E2" w14:textId="77777777" w:rsidR="00F57193" w:rsidRDefault="00F571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CE77" w14:textId="77777777" w:rsidR="00F57193" w:rsidRDefault="00F571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813F2" w14:textId="77777777" w:rsidR="00FA66D1" w:rsidRDefault="00FA66D1">
      <w:pPr>
        <w:spacing w:after="0"/>
      </w:pPr>
      <w:r>
        <w:separator/>
      </w:r>
    </w:p>
  </w:footnote>
  <w:footnote w:type="continuationSeparator" w:id="0">
    <w:p w14:paraId="6482D251" w14:textId="77777777" w:rsidR="00FA66D1" w:rsidRDefault="00FA66D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7B26A" w14:textId="77777777" w:rsidR="00F57193" w:rsidRDefault="00F57193">
    <w:pPr>
      <w:pStyle w:val="Header"/>
    </w:pPr>
    <w:r>
      <w:rPr>
        <w:noProof/>
      </w:rPr>
      <mc:AlternateContent>
        <mc:Choice Requires="wps">
          <w:drawing>
            <wp:anchor distT="0" distB="0" distL="114300" distR="114300" simplePos="0" relativeHeight="251658245" behindDoc="0" locked="0" layoutInCell="1" allowOverlap="1" wp14:anchorId="08291A31" wp14:editId="2BDE86F2">
              <wp:simplePos x="0" y="0"/>
              <wp:positionH relativeFrom="page">
                <wp:posOffset>4051300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7DA8C02" w14:textId="77777777" w:rsidR="00F57193" w:rsidRDefault="00F57193" w:rsidP="009922E6">
                          <w:pPr>
                            <w:pStyle w:val="Header-Right"/>
                          </w:pPr>
                          <w:r>
                            <w:t>Dolor Sit Amet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40" type="#_x0000_t202" style="position:absolute;margin-left:319pt;margin-top:38.8pt;width:257pt;height:1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" filled="f" stroked="f">
              <v:stroke o:forcedash="t"/>
              <v:textbox inset=",0,,0">
                <w:txbxContent>
                  <w:p w14:paraId="17DA8C02" w14:textId="77777777" w:rsidR="00F57193" w:rsidRDefault="00F57193" w:rsidP="009922E6">
                    <w:pPr>
                      <w:pStyle w:val="Header-Right"/>
                    </w:pPr>
                    <w:r>
                      <w:t>Dolor Sit Amet</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12EBADC9" wp14:editId="7676B083">
              <wp:simplePos x="0" y="0"/>
              <wp:positionH relativeFrom="page">
                <wp:posOffset>457200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64C1888F" w14:textId="77777777" w:rsidR="00F57193" w:rsidRDefault="00F57193" w:rsidP="009922E6">
                          <w:pPr>
                            <w:pStyle w:val="Header"/>
                          </w:pPr>
                          <w:r>
                            <w:t>Issue #: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36pt;margin-top:38.8pt;width:257pt;height:1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" filled="f" stroked="f">
              <v:stroke o:forcedash="t"/>
              <v:textbox inset=",0,,0">
                <w:txbxContent>
                  <w:p w14:paraId="64C1888F" w14:textId="77777777" w:rsidR="00F57193" w:rsidRDefault="00F57193" w:rsidP="009922E6">
                    <w:pPr>
                      <w:pStyle w:val="Header"/>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425E9025" wp14:editId="40CCAD57">
              <wp:simplePos x="0" y="0"/>
              <wp:positionH relativeFrom="page">
                <wp:posOffset>457200</wp:posOffset>
              </wp:positionH>
              <wp:positionV relativeFrom="page">
                <wp:posOffset>457200</wp:posOffset>
              </wp:positionV>
              <wp:extent cx="6858000" cy="274320"/>
              <wp:effectExtent l="0" t="0" r="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6pt;width:540pt;height:21.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" fillcolor="#8e8b81 [3207]" stroked="f" strokecolor="#4a7ebb" strokeweight="1.5p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129B" w14:textId="77777777" w:rsidR="00F57193" w:rsidRDefault="00F571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8CC"/>
    <w:multiLevelType w:val="multilevel"/>
    <w:tmpl w:val="EEB421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78349C"/>
    <w:multiLevelType w:val="hybridMultilevel"/>
    <w:tmpl w:val="097C2284"/>
    <w:lvl w:ilvl="0" w:tplc="3800AF06">
      <w:start w:val="1"/>
      <w:numFmt w:val="decimal"/>
      <w:pStyle w:val="List"/>
      <w:lvlText w:val="%1."/>
      <w:lvlJc w:val="left"/>
      <w:pPr>
        <w:tabs>
          <w:tab w:val="num" w:pos="36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9922E6"/>
    <w:rsid w:val="000A7D50"/>
    <w:rsid w:val="0015553D"/>
    <w:rsid w:val="00165046"/>
    <w:rsid w:val="001B5C8A"/>
    <w:rsid w:val="001C56D0"/>
    <w:rsid w:val="001D2EDB"/>
    <w:rsid w:val="001E7971"/>
    <w:rsid w:val="00251BB8"/>
    <w:rsid w:val="002A590D"/>
    <w:rsid w:val="002B2C2B"/>
    <w:rsid w:val="00331006"/>
    <w:rsid w:val="003A0E07"/>
    <w:rsid w:val="00496EA0"/>
    <w:rsid w:val="005332D5"/>
    <w:rsid w:val="005F68A0"/>
    <w:rsid w:val="006318A3"/>
    <w:rsid w:val="006C40EE"/>
    <w:rsid w:val="007812B4"/>
    <w:rsid w:val="008456B9"/>
    <w:rsid w:val="008C72B5"/>
    <w:rsid w:val="00936E29"/>
    <w:rsid w:val="009605B4"/>
    <w:rsid w:val="009922E6"/>
    <w:rsid w:val="00A6650C"/>
    <w:rsid w:val="00AC1AC9"/>
    <w:rsid w:val="00B92932"/>
    <w:rsid w:val="00BE2E39"/>
    <w:rsid w:val="00C73508"/>
    <w:rsid w:val="00CB1A25"/>
    <w:rsid w:val="00D13BAB"/>
    <w:rsid w:val="00D75B59"/>
    <w:rsid w:val="00D8566E"/>
    <w:rsid w:val="00DF6920"/>
    <w:rsid w:val="00EB4FAA"/>
    <w:rsid w:val="00F1003E"/>
    <w:rsid w:val="00F57193"/>
    <w:rsid w:val="00FA66D1"/>
    <w:rsid w:val="00FD3B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3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728886"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6C6C61"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6C6C61"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semiHidden/>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semiHidden/>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D6CF9A"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D6CF9A"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6C6C61"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728886" w:themeColor="accent2"/>
      <w:sz w:val="40"/>
    </w:rPr>
  </w:style>
  <w:style w:type="paragraph" w:customStyle="1" w:styleId="Mailer">
    <w:name w:val="Mailer"/>
    <w:basedOn w:val="Normal"/>
    <w:link w:val="MailerChar"/>
    <w:qFormat/>
    <w:rsid w:val="005A467B"/>
    <w:pPr>
      <w:spacing w:after="0"/>
    </w:pPr>
    <w:rPr>
      <w:color w:val="6C6C61" w:themeColor="text2"/>
      <w:sz w:val="28"/>
    </w:rPr>
  </w:style>
  <w:style w:type="character" w:customStyle="1" w:styleId="MailerChar">
    <w:name w:val="Mailer Char"/>
    <w:basedOn w:val="DefaultParagraphFont"/>
    <w:link w:val="Mailer"/>
    <w:rsid w:val="005A467B"/>
    <w:rPr>
      <w:color w:val="6C6C61" w:themeColor="text2"/>
      <w:sz w:val="28"/>
    </w:rPr>
  </w:style>
  <w:style w:type="paragraph" w:styleId="BlockText">
    <w:name w:val="Block Text"/>
    <w:basedOn w:val="Normal"/>
    <w:rsid w:val="005A467B"/>
    <w:pPr>
      <w:spacing w:after="0" w:line="264" w:lineRule="auto"/>
    </w:pPr>
    <w:rPr>
      <w:iCs/>
      <w:color w:val="404040" w:themeColor="text1" w:themeTint="B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728886"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6C6C61"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6C6C61"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semiHidden/>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semiHidden/>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D6CF9A"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D6CF9A"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6C6C61"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728886" w:themeColor="accent2"/>
      <w:sz w:val="40"/>
    </w:rPr>
  </w:style>
  <w:style w:type="paragraph" w:customStyle="1" w:styleId="Mailer">
    <w:name w:val="Mailer"/>
    <w:basedOn w:val="Normal"/>
    <w:link w:val="MailerChar"/>
    <w:qFormat/>
    <w:rsid w:val="005A467B"/>
    <w:pPr>
      <w:spacing w:after="0"/>
    </w:pPr>
    <w:rPr>
      <w:color w:val="6C6C61" w:themeColor="text2"/>
      <w:sz w:val="28"/>
    </w:rPr>
  </w:style>
  <w:style w:type="character" w:customStyle="1" w:styleId="MailerChar">
    <w:name w:val="Mailer Char"/>
    <w:basedOn w:val="DefaultParagraphFont"/>
    <w:link w:val="Mailer"/>
    <w:rsid w:val="005A467B"/>
    <w:rPr>
      <w:color w:val="6C6C61" w:themeColor="text2"/>
      <w:sz w:val="28"/>
    </w:rPr>
  </w:style>
  <w:style w:type="paragraph" w:styleId="BlockText">
    <w:name w:val="Block Text"/>
    <w:basedOn w:val="Normal"/>
    <w:rsid w:val="005A467B"/>
    <w:pPr>
      <w:spacing w:after="0" w:line="264" w:lineRule="auto"/>
    </w:pPr>
    <w:rPr>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Real%20Estate%20Newsletter.dotx" TargetMode="External"/></Relationships>
</file>

<file path=word/theme/theme1.xml><?xml version="1.0" encoding="utf-8"?>
<a:theme xmlns:a="http://schemas.openxmlformats.org/drawingml/2006/main" name="Office Theme">
  <a:themeElements>
    <a:clrScheme name="Real Estate Newsletter">
      <a:dk1>
        <a:sysClr val="windowText" lastClr="000000"/>
      </a:dk1>
      <a:lt1>
        <a:sysClr val="window" lastClr="FFFFFF"/>
      </a:lt1>
      <a:dk2>
        <a:srgbClr val="6C6C61"/>
      </a:dk2>
      <a:lt2>
        <a:srgbClr val="D6CF9A"/>
      </a:lt2>
      <a:accent1>
        <a:srgbClr val="92A189"/>
      </a:accent1>
      <a:accent2>
        <a:srgbClr val="728886"/>
      </a:accent2>
      <a:accent3>
        <a:srgbClr val="B1B08A"/>
      </a:accent3>
      <a:accent4>
        <a:srgbClr val="8E8B81"/>
      </a:accent4>
      <a:accent5>
        <a:srgbClr val="99350B"/>
      </a:accent5>
      <a:accent6>
        <a:srgbClr val="BF7B1B"/>
      </a:accent6>
      <a:hlink>
        <a:srgbClr val="C2410E"/>
      </a:hlink>
      <a:folHlink>
        <a:srgbClr val="BBAF58"/>
      </a:folHlink>
    </a:clrScheme>
    <a:fontScheme name="Real Estate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Real Estate Newsletter.dotx</Template>
  <TotalTime>139</TotalTime>
  <Pages>3</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Castellon</dc:creator>
  <cp:keywords/>
  <dc:description/>
  <cp:lastModifiedBy>Manuel Castellon</cp:lastModifiedBy>
  <cp:revision>5</cp:revision>
  <cp:lastPrinted>2007-10-07T15:12:00Z</cp:lastPrinted>
  <dcterms:created xsi:type="dcterms:W3CDTF">2012-09-18T16:42:00Z</dcterms:created>
  <dcterms:modified xsi:type="dcterms:W3CDTF">2012-09-18T20:53:00Z</dcterms:modified>
  <cp:category/>
</cp:coreProperties>
</file>