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AE87" w14:textId="5597DC26" w:rsidR="00766991" w:rsidRDefault="000B30B6">
      <w:pPr>
        <w:sectPr w:rsidR="00766991">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titlePg/>
        </w:sectPr>
      </w:pPr>
      <w:r>
        <w:rPr>
          <w:noProof/>
        </w:rPr>
        <mc:AlternateContent>
          <mc:Choice Requires="wps">
            <w:drawing>
              <wp:anchor distT="0" distB="0" distL="114300" distR="114300" simplePos="0" relativeHeight="251658267" behindDoc="0" locked="0" layoutInCell="1" allowOverlap="1" wp14:anchorId="53892508" wp14:editId="12E3391F">
                <wp:simplePos x="0" y="0"/>
                <wp:positionH relativeFrom="page">
                  <wp:posOffset>472440</wp:posOffset>
                </wp:positionH>
                <wp:positionV relativeFrom="page">
                  <wp:posOffset>685800</wp:posOffset>
                </wp:positionV>
                <wp:extent cx="6838950" cy="960120"/>
                <wp:effectExtent l="0" t="0" r="19050" b="5080"/>
                <wp:wrapTight wrapText="bothSides">
                  <wp:wrapPolygon edited="0">
                    <wp:start x="0" y="0"/>
                    <wp:lineTo x="0" y="21143"/>
                    <wp:lineTo x="21580" y="21143"/>
                    <wp:lineTo x="2158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24F8E0" w14:textId="77777777" w:rsidR="00D97B1F" w:rsidRPr="00766991" w:rsidRDefault="00D97B1F" w:rsidP="00822B7F">
                            <w:pPr>
                              <w:pStyle w:val="Title"/>
                              <w:rPr>
                                <w:sz w:val="72"/>
                                <w:szCs w:val="72"/>
                              </w:rPr>
                            </w:pPr>
                            <w:r>
                              <w:rPr>
                                <w:sz w:val="72"/>
                                <w:szCs w:val="72"/>
                              </w:rPr>
                              <w:t>Westbank 1</w:t>
                            </w:r>
                            <w:r w:rsidRPr="00766991">
                              <w:rPr>
                                <w:sz w:val="72"/>
                                <w:szCs w:val="72"/>
                                <w:vertAlign w:val="superscript"/>
                              </w:rPr>
                              <w:t>st</w:t>
                            </w:r>
                            <w:r>
                              <w:rPr>
                                <w:sz w:val="72"/>
                                <w:szCs w:val="72"/>
                              </w:rPr>
                              <w:t xml:space="preserve"> Branch yw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37.2pt;margin-top:54pt;width:538.5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" filled="f" stroked="f">
                <v:textbox inset="0,0,0,0">
                  <w:txbxContent>
                    <w:p w14:paraId="3E24F8E0" w14:textId="77777777" w:rsidR="00D97B1F" w:rsidRPr="00766991" w:rsidRDefault="00D97B1F" w:rsidP="00822B7F">
                      <w:pPr>
                        <w:pStyle w:val="Title"/>
                        <w:rPr>
                          <w:sz w:val="72"/>
                          <w:szCs w:val="72"/>
                        </w:rPr>
                      </w:pPr>
                      <w:r>
                        <w:rPr>
                          <w:sz w:val="72"/>
                          <w:szCs w:val="72"/>
                        </w:rPr>
                        <w:t>Westbank 1</w:t>
                      </w:r>
                      <w:r w:rsidRPr="00766991">
                        <w:rPr>
                          <w:sz w:val="72"/>
                          <w:szCs w:val="72"/>
                          <w:vertAlign w:val="superscript"/>
                        </w:rPr>
                        <w:t>st</w:t>
                      </w:r>
                      <w:r>
                        <w:rPr>
                          <w:sz w:val="72"/>
                          <w:szCs w:val="72"/>
                        </w:rPr>
                        <w:t xml:space="preserve"> Branch yw</w:t>
                      </w:r>
                    </w:p>
                  </w:txbxContent>
                </v:textbox>
                <w10:wrap type="tight" anchorx="page" anchory="page"/>
              </v:shape>
            </w:pict>
          </mc:Fallback>
        </mc:AlternateContent>
      </w:r>
      <w:r w:rsidR="0000498A">
        <w:rPr>
          <w:noProof/>
        </w:rPr>
        <mc:AlternateContent>
          <mc:Choice Requires="wps">
            <w:drawing>
              <wp:anchor distT="0" distB="0" distL="114300" distR="114300" simplePos="0" relativeHeight="251658282" behindDoc="0" locked="0" layoutInCell="1" allowOverlap="1" wp14:anchorId="574920F6" wp14:editId="0A69A499">
                <wp:simplePos x="0" y="0"/>
                <wp:positionH relativeFrom="page">
                  <wp:posOffset>4743450</wp:posOffset>
                </wp:positionH>
                <wp:positionV relativeFrom="page">
                  <wp:posOffset>2787650</wp:posOffset>
                </wp:positionV>
                <wp:extent cx="2377440" cy="4489450"/>
                <wp:effectExtent l="0" t="0" r="10160" b="6350"/>
                <wp:wrapTight wrapText="bothSides">
                  <wp:wrapPolygon edited="0">
                    <wp:start x="0" y="0"/>
                    <wp:lineTo x="0" y="21508"/>
                    <wp:lineTo x="21462" y="21508"/>
                    <wp:lineTo x="21462"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48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1F5B14" w14:textId="77777777" w:rsidR="00D97B1F" w:rsidRDefault="00D97B1F" w:rsidP="00766991">
                            <w:pPr>
                              <w:pStyle w:val="BodyText2"/>
                            </w:pPr>
                            <w:r>
                              <w:t>08/02</w:t>
                            </w:r>
                            <w:r>
                              <w:tab/>
                              <w:t xml:space="preserve">Happy Birthday </w:t>
                            </w:r>
                            <w:proofErr w:type="spellStart"/>
                            <w:r>
                              <w:t>Nikia</w:t>
                            </w:r>
                            <w:proofErr w:type="spellEnd"/>
                            <w:r>
                              <w:t xml:space="preserve"> Edwards!</w:t>
                            </w:r>
                          </w:p>
                          <w:p w14:paraId="67F5EE66" w14:textId="77777777" w:rsidR="00D97B1F" w:rsidRDefault="00D97B1F" w:rsidP="00766991">
                            <w:pPr>
                              <w:pStyle w:val="BodyText2"/>
                            </w:pPr>
                          </w:p>
                          <w:p w14:paraId="60C79A9E" w14:textId="77777777" w:rsidR="00D97B1F" w:rsidRDefault="00D97B1F" w:rsidP="00766991">
                            <w:pPr>
                              <w:pStyle w:val="BodyText2"/>
                            </w:pPr>
                            <w:r>
                              <w:t>08/17</w:t>
                            </w:r>
                            <w:r>
                              <w:tab/>
                              <w:t>Happy Birthday Lauren Schuster!</w:t>
                            </w:r>
                          </w:p>
                          <w:p w14:paraId="648377E3" w14:textId="77777777" w:rsidR="00D97B1F" w:rsidRDefault="00D97B1F" w:rsidP="00766991">
                            <w:pPr>
                              <w:pStyle w:val="BodyText2"/>
                            </w:pPr>
                          </w:p>
                          <w:p w14:paraId="229B2D29" w14:textId="77777777" w:rsidR="00D97B1F" w:rsidRDefault="00D97B1F" w:rsidP="00766991">
                            <w:pPr>
                              <w:pStyle w:val="BodyText2"/>
                            </w:pPr>
                            <w:r>
                              <w:t>08/17</w:t>
                            </w:r>
                            <w:r>
                              <w:tab/>
                              <w:t xml:space="preserve">Happy Birthday </w:t>
                            </w:r>
                            <w:proofErr w:type="spellStart"/>
                            <w:r>
                              <w:t>Lailani</w:t>
                            </w:r>
                            <w:proofErr w:type="spellEnd"/>
                            <w:r>
                              <w:t xml:space="preserve"> Lopez!</w:t>
                            </w:r>
                          </w:p>
                          <w:p w14:paraId="362054BD" w14:textId="77777777" w:rsidR="00D97B1F" w:rsidRDefault="00D97B1F" w:rsidP="00766991">
                            <w:pPr>
                              <w:pStyle w:val="BodyText2"/>
                            </w:pPr>
                          </w:p>
                          <w:p w14:paraId="115F9E25" w14:textId="77777777" w:rsidR="00D97B1F" w:rsidRDefault="00D97B1F" w:rsidP="00766991">
                            <w:pPr>
                              <w:pStyle w:val="BodyText2"/>
                            </w:pPr>
                            <w:r>
                              <w:t xml:space="preserve">08/28 </w:t>
                            </w:r>
                            <w:r>
                              <w:tab/>
                              <w:t>Happy Birthday Sophia Ortiz!</w:t>
                            </w:r>
                          </w:p>
                          <w:p w14:paraId="1C42AFDC" w14:textId="77777777" w:rsidR="00D97B1F" w:rsidRDefault="00D97B1F" w:rsidP="00766991">
                            <w:pPr>
                              <w:pStyle w:val="BodyText2"/>
                            </w:pPr>
                          </w:p>
                          <w:p w14:paraId="43DE3DAA" w14:textId="77777777" w:rsidR="00D97B1F" w:rsidRDefault="00D97B1F" w:rsidP="00766991">
                            <w:pPr>
                              <w:pStyle w:val="BodyText2"/>
                            </w:pPr>
                          </w:p>
                          <w:p w14:paraId="3FF07508" w14:textId="77777777" w:rsidR="00D97B1F" w:rsidRDefault="00D97B1F" w:rsidP="00766991">
                            <w:pPr>
                              <w:pStyle w:val="BodyText2"/>
                            </w:pPr>
                          </w:p>
                          <w:p w14:paraId="06C67852" w14:textId="77777777" w:rsidR="00D97B1F" w:rsidRDefault="00D97B1F" w:rsidP="00766991">
                            <w:pPr>
                              <w:pStyle w:val="BodyText2"/>
                            </w:pPr>
                          </w:p>
                          <w:p w14:paraId="07028F0D" w14:textId="77777777" w:rsidR="00D97B1F" w:rsidRDefault="00D97B1F" w:rsidP="00766991">
                            <w:pPr>
                              <w:pStyle w:val="BodyText2"/>
                            </w:pPr>
                          </w:p>
                          <w:p w14:paraId="08368E1D" w14:textId="77777777" w:rsidR="00D97B1F" w:rsidRDefault="00D97B1F" w:rsidP="00766991">
                            <w:pPr>
                              <w:pStyle w:val="BodyText2"/>
                            </w:pPr>
                          </w:p>
                          <w:p w14:paraId="2FF69E57" w14:textId="77777777" w:rsidR="00D97B1F" w:rsidRDefault="00D97B1F" w:rsidP="00766991">
                            <w:pPr>
                              <w:pStyle w:val="BodyText2"/>
                            </w:pPr>
                          </w:p>
                          <w:p w14:paraId="2325451A" w14:textId="77777777" w:rsidR="00D97B1F" w:rsidRDefault="00D97B1F" w:rsidP="00766991">
                            <w:pPr>
                              <w:pStyle w:val="BodyText2"/>
                            </w:pPr>
                          </w:p>
                          <w:p w14:paraId="67D8B396" w14:textId="77777777" w:rsidR="00D97B1F" w:rsidRDefault="00D97B1F" w:rsidP="00766991">
                            <w:pPr>
                              <w:pStyle w:val="BodyText2"/>
                            </w:pPr>
                          </w:p>
                          <w:p w14:paraId="7F6E63B8" w14:textId="77777777" w:rsidR="00D97B1F" w:rsidRDefault="00D97B1F" w:rsidP="00766991">
                            <w:pPr>
                              <w:pStyle w:val="BodyText2"/>
                            </w:pPr>
                          </w:p>
                          <w:p w14:paraId="48F48F11" w14:textId="77777777" w:rsidR="00D97B1F" w:rsidRDefault="00D97B1F" w:rsidP="00766991">
                            <w:pPr>
                              <w:pStyle w:val="BodyText2"/>
                            </w:pPr>
                          </w:p>
                          <w:p w14:paraId="69215784" w14:textId="77777777" w:rsidR="00D97B1F" w:rsidRDefault="00D97B1F" w:rsidP="00766991">
                            <w:pPr>
                              <w:pStyle w:val="BodyText2"/>
                            </w:pPr>
                          </w:p>
                          <w:p w14:paraId="3F2742B6" w14:textId="77777777" w:rsidR="00D97B1F" w:rsidRDefault="00D97B1F" w:rsidP="00766991">
                            <w:pPr>
                              <w:pStyle w:val="BodyText2"/>
                            </w:pPr>
                          </w:p>
                          <w:p w14:paraId="60371F33" w14:textId="77777777" w:rsidR="00D97B1F" w:rsidRDefault="00D97B1F" w:rsidP="00766991">
                            <w:pPr>
                              <w:pStyle w:val="BodyText2"/>
                            </w:pPr>
                          </w:p>
                          <w:p w14:paraId="3DB4D4A0" w14:textId="77777777" w:rsidR="00D97B1F" w:rsidRDefault="00D97B1F" w:rsidP="00766991">
                            <w:pPr>
                              <w:pStyle w:val="BodyText2"/>
                            </w:pPr>
                          </w:p>
                          <w:p w14:paraId="5D4DC395" w14:textId="77777777" w:rsidR="00D97B1F" w:rsidRDefault="00D97B1F" w:rsidP="00766991">
                            <w:pPr>
                              <w:pStyle w:val="BodyText2"/>
                            </w:pPr>
                          </w:p>
                          <w:p w14:paraId="0B551395" w14:textId="77777777" w:rsidR="00D97B1F" w:rsidRDefault="00D97B1F" w:rsidP="00766991">
                            <w:pPr>
                              <w:pStyle w:val="BodyText2"/>
                            </w:pPr>
                          </w:p>
                          <w:p w14:paraId="59DCF68C" w14:textId="77777777" w:rsidR="00D97B1F" w:rsidRDefault="00D97B1F" w:rsidP="00766991">
                            <w:pPr>
                              <w:pStyle w:val="BodyText2"/>
                            </w:pPr>
                          </w:p>
                          <w:p w14:paraId="0CEB3446" w14:textId="77777777" w:rsidR="00D97B1F" w:rsidRDefault="00D97B1F" w:rsidP="00766991">
                            <w:pPr>
                              <w:pStyle w:val="BodyText2"/>
                            </w:pPr>
                          </w:p>
                          <w:p w14:paraId="36412BFC" w14:textId="77777777" w:rsidR="00D97B1F" w:rsidRDefault="00D97B1F" w:rsidP="00766991">
                            <w:pPr>
                              <w:pStyle w:val="BodyText2"/>
                            </w:pPr>
                          </w:p>
                          <w:p w14:paraId="7D41321E" w14:textId="77777777" w:rsidR="00D97B1F" w:rsidRDefault="00D97B1F" w:rsidP="00766991">
                            <w:pPr>
                              <w:pStyle w:val="BodyText2"/>
                            </w:pPr>
                          </w:p>
                          <w:p w14:paraId="492CA55B" w14:textId="77777777" w:rsidR="00D97B1F" w:rsidRDefault="00D97B1F" w:rsidP="00766991">
                            <w:pPr>
                              <w:pStyle w:val="BodyText2"/>
                            </w:pPr>
                          </w:p>
                          <w:p w14:paraId="50D062A8" w14:textId="6565B5A0" w:rsidR="00D97B1F" w:rsidRDefault="00D97B1F" w:rsidP="0000498A">
                            <w:pPr>
                              <w:pStyle w:val="BodyText2"/>
                              <w:jc w:val="center"/>
                              <w:rPr>
                                <w:rFonts w:ascii="Perpetua Titling MT" w:hAnsi="Perpetua Titling MT"/>
                                <w:sz w:val="28"/>
                                <w:szCs w:val="28"/>
                              </w:rPr>
                            </w:pPr>
                            <w:r>
                              <w:rPr>
                                <w:rFonts w:ascii="Perpetua Titling MT" w:hAnsi="Perpetua Titling MT"/>
                                <w:sz w:val="28"/>
                                <w:szCs w:val="28"/>
                              </w:rPr>
                              <w:t>YW Leaders</w:t>
                            </w:r>
                          </w:p>
                          <w:p w14:paraId="0FC922FF" w14:textId="77777777" w:rsidR="00D97B1F" w:rsidRDefault="00D97B1F" w:rsidP="0000498A">
                            <w:pPr>
                              <w:pStyle w:val="BodyText2"/>
                              <w:rPr>
                                <w:rFonts w:ascii="Perpetua Titling MT" w:hAnsi="Perpetua Titling MT"/>
                                <w:sz w:val="28"/>
                                <w:szCs w:val="28"/>
                              </w:rPr>
                            </w:pPr>
                          </w:p>
                          <w:p w14:paraId="32505C2A" w14:textId="298CC942" w:rsidR="00D97B1F" w:rsidRDefault="00D97B1F" w:rsidP="0000498A">
                            <w:pPr>
                              <w:pStyle w:val="BodyText2"/>
                              <w:rPr>
                                <w:sz w:val="18"/>
                                <w:szCs w:val="18"/>
                              </w:rPr>
                            </w:pPr>
                            <w:r w:rsidRPr="0000498A">
                              <w:rPr>
                                <w:sz w:val="18"/>
                                <w:szCs w:val="18"/>
                              </w:rPr>
                              <w:t>President Holly Crosby</w:t>
                            </w:r>
                            <w:r>
                              <w:rPr>
                                <w:sz w:val="18"/>
                                <w:szCs w:val="18"/>
                              </w:rPr>
                              <w:t xml:space="preserve"> (480) 294-0358</w:t>
                            </w:r>
                          </w:p>
                          <w:p w14:paraId="4211378C" w14:textId="54A034D2" w:rsidR="00D97B1F" w:rsidRPr="0000498A" w:rsidRDefault="00D97B1F" w:rsidP="0000498A">
                            <w:pPr>
                              <w:pStyle w:val="BodyText2"/>
                              <w:rPr>
                                <w:sz w:val="18"/>
                                <w:szCs w:val="18"/>
                              </w:rPr>
                            </w:pPr>
                            <w:r>
                              <w:rPr>
                                <w:sz w:val="18"/>
                                <w:szCs w:val="18"/>
                              </w:rPr>
                              <w:t>1</w:t>
                            </w:r>
                            <w:r w:rsidRPr="0000498A">
                              <w:rPr>
                                <w:sz w:val="18"/>
                                <w:szCs w:val="18"/>
                                <w:vertAlign w:val="superscript"/>
                              </w:rPr>
                              <w:t>st</w:t>
                            </w:r>
                            <w:r>
                              <w:rPr>
                                <w:sz w:val="18"/>
                                <w:szCs w:val="18"/>
                              </w:rPr>
                              <w:t xml:space="preserve"> Counselor Tia Castellon (504) 941-1325</w:t>
                            </w:r>
                          </w:p>
                          <w:p w14:paraId="11DC3D3A" w14:textId="77777777" w:rsidR="00D97B1F" w:rsidRDefault="00D97B1F" w:rsidP="0000498A">
                            <w:pPr>
                              <w:pStyle w:val="BodyText2"/>
                              <w:jc w:val="center"/>
                              <w:rPr>
                                <w:rFonts w:ascii="Perpetua Titling MT" w:hAnsi="Perpetua Titling MT"/>
                                <w:sz w:val="28"/>
                                <w:szCs w:val="28"/>
                              </w:rPr>
                            </w:pPr>
                          </w:p>
                          <w:p w14:paraId="4925A406" w14:textId="77777777" w:rsidR="00D97B1F" w:rsidRPr="0000498A" w:rsidRDefault="00D97B1F" w:rsidP="0000498A">
                            <w:pPr>
                              <w:pStyle w:val="BodyText2"/>
                              <w:jc w:val="center"/>
                              <w:rPr>
                                <w:rFonts w:ascii="Perpetua Titling MT" w:hAnsi="Perpetua Titling M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7" type="#_x0000_t202" style="position:absolute;margin-left:373.5pt;margin-top:219.5pt;width:187.2pt;height:353.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" mv:complextextbox="1" filled="f" stroked="f">
                <v:textbox inset="0,0,0,0">
                  <w:txbxContent>
                    <w:p w14:paraId="621F5B14" w14:textId="77777777" w:rsidR="00D97B1F" w:rsidRDefault="00D97B1F" w:rsidP="00766991">
                      <w:pPr>
                        <w:pStyle w:val="BodyText2"/>
                      </w:pPr>
                      <w:r>
                        <w:t>08/02</w:t>
                      </w:r>
                      <w:r>
                        <w:tab/>
                        <w:t xml:space="preserve">Happy Birthday </w:t>
                      </w:r>
                      <w:proofErr w:type="spellStart"/>
                      <w:r>
                        <w:t>Nikia</w:t>
                      </w:r>
                      <w:proofErr w:type="spellEnd"/>
                      <w:r>
                        <w:t xml:space="preserve"> Edwards!</w:t>
                      </w:r>
                    </w:p>
                    <w:p w14:paraId="67F5EE66" w14:textId="77777777" w:rsidR="00D97B1F" w:rsidRDefault="00D97B1F" w:rsidP="00766991">
                      <w:pPr>
                        <w:pStyle w:val="BodyText2"/>
                      </w:pPr>
                    </w:p>
                    <w:p w14:paraId="60C79A9E" w14:textId="77777777" w:rsidR="00D97B1F" w:rsidRDefault="00D97B1F" w:rsidP="00766991">
                      <w:pPr>
                        <w:pStyle w:val="BodyText2"/>
                      </w:pPr>
                      <w:r>
                        <w:t>08/17</w:t>
                      </w:r>
                      <w:r>
                        <w:tab/>
                        <w:t>Happy Birthday Lauren Schuster!</w:t>
                      </w:r>
                    </w:p>
                    <w:p w14:paraId="648377E3" w14:textId="77777777" w:rsidR="00D97B1F" w:rsidRDefault="00D97B1F" w:rsidP="00766991">
                      <w:pPr>
                        <w:pStyle w:val="BodyText2"/>
                      </w:pPr>
                    </w:p>
                    <w:p w14:paraId="229B2D29" w14:textId="77777777" w:rsidR="00D97B1F" w:rsidRDefault="00D97B1F" w:rsidP="00766991">
                      <w:pPr>
                        <w:pStyle w:val="BodyText2"/>
                      </w:pPr>
                      <w:r>
                        <w:t>08/17</w:t>
                      </w:r>
                      <w:r>
                        <w:tab/>
                        <w:t xml:space="preserve">Happy Birthday </w:t>
                      </w:r>
                      <w:proofErr w:type="spellStart"/>
                      <w:r>
                        <w:t>Lailani</w:t>
                      </w:r>
                      <w:proofErr w:type="spellEnd"/>
                      <w:r>
                        <w:t xml:space="preserve"> Lopez!</w:t>
                      </w:r>
                    </w:p>
                    <w:p w14:paraId="362054BD" w14:textId="77777777" w:rsidR="00D97B1F" w:rsidRDefault="00D97B1F" w:rsidP="00766991">
                      <w:pPr>
                        <w:pStyle w:val="BodyText2"/>
                      </w:pPr>
                    </w:p>
                    <w:p w14:paraId="115F9E25" w14:textId="77777777" w:rsidR="00D97B1F" w:rsidRDefault="00D97B1F" w:rsidP="00766991">
                      <w:pPr>
                        <w:pStyle w:val="BodyText2"/>
                      </w:pPr>
                      <w:r>
                        <w:t xml:space="preserve">08/28 </w:t>
                      </w:r>
                      <w:r>
                        <w:tab/>
                        <w:t>Happy Birthday Sophia Ortiz!</w:t>
                      </w:r>
                    </w:p>
                    <w:p w14:paraId="1C42AFDC" w14:textId="77777777" w:rsidR="00D97B1F" w:rsidRDefault="00D97B1F" w:rsidP="00766991">
                      <w:pPr>
                        <w:pStyle w:val="BodyText2"/>
                      </w:pPr>
                    </w:p>
                    <w:p w14:paraId="43DE3DAA" w14:textId="77777777" w:rsidR="00D97B1F" w:rsidRDefault="00D97B1F" w:rsidP="00766991">
                      <w:pPr>
                        <w:pStyle w:val="BodyText2"/>
                      </w:pPr>
                    </w:p>
                    <w:p w14:paraId="3FF07508" w14:textId="77777777" w:rsidR="00D97B1F" w:rsidRDefault="00D97B1F" w:rsidP="00766991">
                      <w:pPr>
                        <w:pStyle w:val="BodyText2"/>
                      </w:pPr>
                    </w:p>
                    <w:p w14:paraId="06C67852" w14:textId="77777777" w:rsidR="00D97B1F" w:rsidRDefault="00D97B1F" w:rsidP="00766991">
                      <w:pPr>
                        <w:pStyle w:val="BodyText2"/>
                      </w:pPr>
                    </w:p>
                    <w:p w14:paraId="07028F0D" w14:textId="77777777" w:rsidR="00D97B1F" w:rsidRDefault="00D97B1F" w:rsidP="00766991">
                      <w:pPr>
                        <w:pStyle w:val="BodyText2"/>
                      </w:pPr>
                    </w:p>
                    <w:p w14:paraId="08368E1D" w14:textId="77777777" w:rsidR="00D97B1F" w:rsidRDefault="00D97B1F" w:rsidP="00766991">
                      <w:pPr>
                        <w:pStyle w:val="BodyText2"/>
                      </w:pPr>
                    </w:p>
                    <w:p w14:paraId="2FF69E57" w14:textId="77777777" w:rsidR="00D97B1F" w:rsidRDefault="00D97B1F" w:rsidP="00766991">
                      <w:pPr>
                        <w:pStyle w:val="BodyText2"/>
                      </w:pPr>
                    </w:p>
                    <w:p w14:paraId="2325451A" w14:textId="77777777" w:rsidR="00D97B1F" w:rsidRDefault="00D97B1F" w:rsidP="00766991">
                      <w:pPr>
                        <w:pStyle w:val="BodyText2"/>
                      </w:pPr>
                    </w:p>
                    <w:p w14:paraId="67D8B396" w14:textId="77777777" w:rsidR="00D97B1F" w:rsidRDefault="00D97B1F" w:rsidP="00766991">
                      <w:pPr>
                        <w:pStyle w:val="BodyText2"/>
                      </w:pPr>
                    </w:p>
                    <w:p w14:paraId="7F6E63B8" w14:textId="77777777" w:rsidR="00D97B1F" w:rsidRDefault="00D97B1F" w:rsidP="00766991">
                      <w:pPr>
                        <w:pStyle w:val="BodyText2"/>
                      </w:pPr>
                    </w:p>
                    <w:p w14:paraId="48F48F11" w14:textId="77777777" w:rsidR="00D97B1F" w:rsidRDefault="00D97B1F" w:rsidP="00766991">
                      <w:pPr>
                        <w:pStyle w:val="BodyText2"/>
                      </w:pPr>
                    </w:p>
                    <w:p w14:paraId="69215784" w14:textId="77777777" w:rsidR="00D97B1F" w:rsidRDefault="00D97B1F" w:rsidP="00766991">
                      <w:pPr>
                        <w:pStyle w:val="BodyText2"/>
                      </w:pPr>
                    </w:p>
                    <w:p w14:paraId="3F2742B6" w14:textId="77777777" w:rsidR="00D97B1F" w:rsidRDefault="00D97B1F" w:rsidP="00766991">
                      <w:pPr>
                        <w:pStyle w:val="BodyText2"/>
                      </w:pPr>
                    </w:p>
                    <w:p w14:paraId="60371F33" w14:textId="77777777" w:rsidR="00D97B1F" w:rsidRDefault="00D97B1F" w:rsidP="00766991">
                      <w:pPr>
                        <w:pStyle w:val="BodyText2"/>
                      </w:pPr>
                    </w:p>
                    <w:p w14:paraId="3DB4D4A0" w14:textId="77777777" w:rsidR="00D97B1F" w:rsidRDefault="00D97B1F" w:rsidP="00766991">
                      <w:pPr>
                        <w:pStyle w:val="BodyText2"/>
                      </w:pPr>
                    </w:p>
                    <w:p w14:paraId="5D4DC395" w14:textId="77777777" w:rsidR="00D97B1F" w:rsidRDefault="00D97B1F" w:rsidP="00766991">
                      <w:pPr>
                        <w:pStyle w:val="BodyText2"/>
                      </w:pPr>
                    </w:p>
                    <w:p w14:paraId="0B551395" w14:textId="77777777" w:rsidR="00D97B1F" w:rsidRDefault="00D97B1F" w:rsidP="00766991">
                      <w:pPr>
                        <w:pStyle w:val="BodyText2"/>
                      </w:pPr>
                    </w:p>
                    <w:p w14:paraId="59DCF68C" w14:textId="77777777" w:rsidR="00D97B1F" w:rsidRDefault="00D97B1F" w:rsidP="00766991">
                      <w:pPr>
                        <w:pStyle w:val="BodyText2"/>
                      </w:pPr>
                    </w:p>
                    <w:p w14:paraId="0CEB3446" w14:textId="77777777" w:rsidR="00D97B1F" w:rsidRDefault="00D97B1F" w:rsidP="00766991">
                      <w:pPr>
                        <w:pStyle w:val="BodyText2"/>
                      </w:pPr>
                    </w:p>
                    <w:p w14:paraId="36412BFC" w14:textId="77777777" w:rsidR="00D97B1F" w:rsidRDefault="00D97B1F" w:rsidP="00766991">
                      <w:pPr>
                        <w:pStyle w:val="BodyText2"/>
                      </w:pPr>
                    </w:p>
                    <w:p w14:paraId="7D41321E" w14:textId="77777777" w:rsidR="00D97B1F" w:rsidRDefault="00D97B1F" w:rsidP="00766991">
                      <w:pPr>
                        <w:pStyle w:val="BodyText2"/>
                      </w:pPr>
                    </w:p>
                    <w:p w14:paraId="492CA55B" w14:textId="77777777" w:rsidR="00D97B1F" w:rsidRDefault="00D97B1F" w:rsidP="00766991">
                      <w:pPr>
                        <w:pStyle w:val="BodyText2"/>
                      </w:pPr>
                    </w:p>
                    <w:p w14:paraId="50D062A8" w14:textId="6565B5A0" w:rsidR="00D97B1F" w:rsidRDefault="00D97B1F" w:rsidP="0000498A">
                      <w:pPr>
                        <w:pStyle w:val="BodyText2"/>
                        <w:jc w:val="center"/>
                        <w:rPr>
                          <w:rFonts w:ascii="Perpetua Titling MT" w:hAnsi="Perpetua Titling MT"/>
                          <w:sz w:val="28"/>
                          <w:szCs w:val="28"/>
                        </w:rPr>
                      </w:pPr>
                      <w:r>
                        <w:rPr>
                          <w:rFonts w:ascii="Perpetua Titling MT" w:hAnsi="Perpetua Titling MT"/>
                          <w:sz w:val="28"/>
                          <w:szCs w:val="28"/>
                        </w:rPr>
                        <w:t>YW Leaders</w:t>
                      </w:r>
                    </w:p>
                    <w:p w14:paraId="0FC922FF" w14:textId="77777777" w:rsidR="00D97B1F" w:rsidRDefault="00D97B1F" w:rsidP="0000498A">
                      <w:pPr>
                        <w:pStyle w:val="BodyText2"/>
                        <w:rPr>
                          <w:rFonts w:ascii="Perpetua Titling MT" w:hAnsi="Perpetua Titling MT"/>
                          <w:sz w:val="28"/>
                          <w:szCs w:val="28"/>
                        </w:rPr>
                      </w:pPr>
                    </w:p>
                    <w:p w14:paraId="32505C2A" w14:textId="298CC942" w:rsidR="00D97B1F" w:rsidRDefault="00D97B1F" w:rsidP="0000498A">
                      <w:pPr>
                        <w:pStyle w:val="BodyText2"/>
                        <w:rPr>
                          <w:sz w:val="18"/>
                          <w:szCs w:val="18"/>
                        </w:rPr>
                      </w:pPr>
                      <w:r w:rsidRPr="0000498A">
                        <w:rPr>
                          <w:sz w:val="18"/>
                          <w:szCs w:val="18"/>
                        </w:rPr>
                        <w:t>President Holly Crosby</w:t>
                      </w:r>
                      <w:r>
                        <w:rPr>
                          <w:sz w:val="18"/>
                          <w:szCs w:val="18"/>
                        </w:rPr>
                        <w:t xml:space="preserve"> (480) 294-0358</w:t>
                      </w:r>
                    </w:p>
                    <w:p w14:paraId="4211378C" w14:textId="54A034D2" w:rsidR="00D97B1F" w:rsidRPr="0000498A" w:rsidRDefault="00D97B1F" w:rsidP="0000498A">
                      <w:pPr>
                        <w:pStyle w:val="BodyText2"/>
                        <w:rPr>
                          <w:sz w:val="18"/>
                          <w:szCs w:val="18"/>
                        </w:rPr>
                      </w:pPr>
                      <w:r>
                        <w:rPr>
                          <w:sz w:val="18"/>
                          <w:szCs w:val="18"/>
                        </w:rPr>
                        <w:t>1</w:t>
                      </w:r>
                      <w:r w:rsidRPr="0000498A">
                        <w:rPr>
                          <w:sz w:val="18"/>
                          <w:szCs w:val="18"/>
                          <w:vertAlign w:val="superscript"/>
                        </w:rPr>
                        <w:t>st</w:t>
                      </w:r>
                      <w:r>
                        <w:rPr>
                          <w:sz w:val="18"/>
                          <w:szCs w:val="18"/>
                        </w:rPr>
                        <w:t xml:space="preserve"> Counselor Tia Castellon (504) 941-1325</w:t>
                      </w:r>
                    </w:p>
                    <w:p w14:paraId="11DC3D3A" w14:textId="77777777" w:rsidR="00D97B1F" w:rsidRDefault="00D97B1F" w:rsidP="0000498A">
                      <w:pPr>
                        <w:pStyle w:val="BodyText2"/>
                        <w:jc w:val="center"/>
                        <w:rPr>
                          <w:rFonts w:ascii="Perpetua Titling MT" w:hAnsi="Perpetua Titling MT"/>
                          <w:sz w:val="28"/>
                          <w:szCs w:val="28"/>
                        </w:rPr>
                      </w:pPr>
                    </w:p>
                    <w:p w14:paraId="4925A406" w14:textId="77777777" w:rsidR="00D97B1F" w:rsidRPr="0000498A" w:rsidRDefault="00D97B1F" w:rsidP="0000498A">
                      <w:pPr>
                        <w:pStyle w:val="BodyText2"/>
                        <w:jc w:val="center"/>
                        <w:rPr>
                          <w:rFonts w:ascii="Perpetua Titling MT" w:hAnsi="Perpetua Titling MT"/>
                          <w:sz w:val="28"/>
                          <w:szCs w:val="28"/>
                        </w:rPr>
                      </w:pPr>
                    </w:p>
                  </w:txbxContent>
                </v:textbox>
                <w10:wrap type="tight" anchorx="page" anchory="page"/>
              </v:shape>
            </w:pict>
          </mc:Fallback>
        </mc:AlternateContent>
      </w:r>
      <w:r w:rsidR="0000498A">
        <w:rPr>
          <w:noProof/>
        </w:rPr>
        <mc:AlternateContent>
          <mc:Choice Requires="wpg">
            <w:drawing>
              <wp:anchor distT="0" distB="0" distL="114300" distR="114300" simplePos="0" relativeHeight="251658229" behindDoc="0" locked="0" layoutInCell="1" allowOverlap="1" wp14:anchorId="4597188D" wp14:editId="6D5CDC84">
                <wp:simplePos x="0" y="0"/>
                <wp:positionH relativeFrom="page">
                  <wp:posOffset>4568190</wp:posOffset>
                </wp:positionH>
                <wp:positionV relativeFrom="page">
                  <wp:posOffset>1863090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41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59.7pt;margin-top:146.7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2b142d [3215]" stroked="f" strokecolor="#4a7ebb" strokeweight="1.5pt">
                  <v:fill color2="#c3afcc [3214]" focus="100%" type="gradient"/>
                  <v:shadow opacity="22938f" mv:blur="38100f" offset="0,2pt"/>
                  <v:textbox inset=",7.2pt,,7.2pt"/>
                </v:rect>
                <v:line id="Line 23" o:spid="_x0000_s1028" style="position:absolute;visibility:visible;mso-wrap-style:square" from="7485,10414" to="11235,104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766991">
        <w:rPr>
          <w:noProof/>
        </w:rPr>
        <mc:AlternateContent>
          <mc:Choice Requires="wps">
            <w:drawing>
              <wp:anchor distT="0" distB="0" distL="114300" distR="114300" simplePos="0" relativeHeight="251658269" behindDoc="0" locked="0" layoutInCell="1" allowOverlap="1" wp14:anchorId="19AFE23D" wp14:editId="4209FC18">
                <wp:simplePos x="0" y="0"/>
                <wp:positionH relativeFrom="page">
                  <wp:posOffset>472440</wp:posOffset>
                </wp:positionH>
                <wp:positionV relativeFrom="page">
                  <wp:posOffset>2425700</wp:posOffset>
                </wp:positionV>
                <wp:extent cx="3886200" cy="311150"/>
                <wp:effectExtent l="0" t="0" r="0" b="19050"/>
                <wp:wrapTight wrapText="bothSides">
                  <wp:wrapPolygon edited="0">
                    <wp:start x="0" y="0"/>
                    <wp:lineTo x="0" y="21159"/>
                    <wp:lineTo x="21459" y="21159"/>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4AA54F" w14:textId="77777777" w:rsidR="00D97B1F" w:rsidRDefault="00D97B1F" w:rsidP="00766991">
                            <w:pPr>
                              <w:pStyle w:val="Heading5"/>
                            </w:pPr>
                            <w:r>
                              <w:t>Divine Nature</w:t>
                            </w:r>
                          </w:p>
                          <w:p w14:paraId="67B4A13D" w14:textId="77777777" w:rsidR="00D97B1F" w:rsidRDefault="00D97B1F" w:rsidP="00766991">
                            <w:pPr>
                              <w:pStyle w:val="Heading5"/>
                            </w:pPr>
                          </w:p>
                          <w:p w14:paraId="179A7D53" w14:textId="77777777" w:rsidR="00D97B1F" w:rsidRDefault="00D97B1F" w:rsidP="00766991">
                            <w:pPr>
                              <w:pStyle w:val="Heading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margin-left:37.2pt;margin-top:191pt;width:306pt;height:24.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" filled="f" stroked="f">
                <v:textbox inset="0,0,0,0">
                  <w:txbxContent>
                    <w:p w14:paraId="414AA54F" w14:textId="77777777" w:rsidR="00D97B1F" w:rsidRDefault="00D97B1F" w:rsidP="00766991">
                      <w:pPr>
                        <w:pStyle w:val="Heading5"/>
                      </w:pPr>
                      <w:r>
                        <w:t>Divine Nature</w:t>
                      </w:r>
                    </w:p>
                    <w:p w14:paraId="67B4A13D" w14:textId="77777777" w:rsidR="00D97B1F" w:rsidRDefault="00D97B1F" w:rsidP="00766991">
                      <w:pPr>
                        <w:pStyle w:val="Heading5"/>
                      </w:pPr>
                    </w:p>
                    <w:p w14:paraId="179A7D53" w14:textId="77777777" w:rsidR="00D97B1F" w:rsidRDefault="00D97B1F" w:rsidP="00766991">
                      <w:pPr>
                        <w:pStyle w:val="Heading5"/>
                      </w:pPr>
                    </w:p>
                  </w:txbxContent>
                </v:textbox>
                <w10:wrap type="tight" anchorx="page" anchory="page"/>
              </v:shape>
            </w:pict>
          </mc:Fallback>
        </mc:AlternateContent>
      </w:r>
      <w:r w:rsidR="00766991">
        <w:rPr>
          <w:noProof/>
        </w:rPr>
        <w:drawing>
          <wp:anchor distT="0" distB="0" distL="118745" distR="118745" simplePos="0" relativeHeight="251658244" behindDoc="0" locked="0" layoutInCell="1" allowOverlap="1" wp14:anchorId="78BCE687" wp14:editId="01E4C055">
            <wp:simplePos x="0" y="0"/>
            <wp:positionH relativeFrom="page">
              <wp:posOffset>792480</wp:posOffset>
            </wp:positionH>
            <wp:positionV relativeFrom="page">
              <wp:posOffset>2844800</wp:posOffset>
            </wp:positionV>
            <wp:extent cx="3215005" cy="2572385"/>
            <wp:effectExtent l="0" t="0" r="10795" b="628015"/>
            <wp:wrapTight wrapText="bothSides">
              <wp:wrapPolygon edited="0">
                <wp:start x="1536" y="0"/>
                <wp:lineTo x="0" y="1280"/>
                <wp:lineTo x="0" y="26660"/>
                <wp:lineTo x="21502" y="26660"/>
                <wp:lineTo x="21502" y="1280"/>
                <wp:lineTo x="19966" y="0"/>
                <wp:lineTo x="1536"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215005" cy="257238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A51D78">
        <w:rPr>
          <w:noProof/>
        </w:rPr>
        <mc:AlternateContent>
          <mc:Choice Requires="wps">
            <w:drawing>
              <wp:anchor distT="0" distB="0" distL="114300" distR="114300" simplePos="0" relativeHeight="251658275" behindDoc="0" locked="0" layoutInCell="1" allowOverlap="1" wp14:anchorId="3FB336F3" wp14:editId="594FD95A">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C8D2B4" w14:textId="77777777" w:rsidR="00D97B1F" w:rsidRDefault="00D97B1F" w:rsidP="00766991">
                            <w:pPr>
                              <w:pStyle w:val="Heading3"/>
                            </w:pPr>
                            <w:r>
                              <w:t>Events/birthdays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9"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3t9&#10;mtGNrB5gupSE5oc5gbUMQiPVD4wGWHE51t93VDGM2g8CJtTuw5OgTsLmJFBRwtUcG4xGcWnGvbnr&#10;Fd82gDzuACHnMMU1dwNmx32M4jj7sLYcz8cVa/fi029n9fgjmP0G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DK682g&#10;9AIAAFAGAAAOAAAAAAAAAAAAAAAAACwCAABkcnMvZTJvRG9jLnhtbFBLAQItABQABgAIAAAAIQC7&#10;fWX24AAAAAwBAAAPAAAAAAAAAAAAAAAAAEwFAABkcnMvZG93bnJldi54bWxQSwUGAAAAAAQABADz&#10;AAAAWQYAAAAA&#10;" filled="f" stroked="f">
                <v:textbox inset="0,0,0,0">
                  <w:txbxContent>
                    <w:p w14:paraId="1EC8D2B4" w14:textId="77777777" w:rsidR="00D97B1F" w:rsidRDefault="00D97B1F" w:rsidP="00766991">
                      <w:pPr>
                        <w:pStyle w:val="Heading3"/>
                      </w:pPr>
                      <w:r>
                        <w:t>Events/birthdays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4" behindDoc="0" locked="0" layoutInCell="1" allowOverlap="1" wp14:anchorId="675230B4" wp14:editId="57234F84">
                <wp:simplePos x="0" y="0"/>
                <wp:positionH relativeFrom="page">
                  <wp:posOffset>453390</wp:posOffset>
                </wp:positionH>
                <wp:positionV relativeFrom="page">
                  <wp:posOffset>7606665</wp:posOffset>
                </wp:positionV>
                <wp:extent cx="6858000" cy="352425"/>
                <wp:effectExtent l="0" t="0" r="0" b="3175"/>
                <wp:wrapTight wrapText="bothSides">
                  <wp:wrapPolygon edited="0">
                    <wp:start x="0" y="0"/>
                    <wp:lineTo x="0" y="20238"/>
                    <wp:lineTo x="21520" y="20238"/>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54C31E" w14:textId="77777777" w:rsidR="00D97B1F" w:rsidRDefault="00D97B1F" w:rsidP="00766991">
                            <w:pPr>
                              <w:pStyle w:val="Heading2"/>
                            </w:pPr>
                            <w:r>
                              <w:t xml:space="preserve">Welcome Home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margin-left:35.7pt;margin-top:598.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XkoPcCAABQ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" filled="f" stroked="f">
                <v:textbox inset="0,0,0,0">
                  <w:txbxContent>
                    <w:p w14:paraId="7A54C31E" w14:textId="77777777" w:rsidR="00D97B1F" w:rsidRDefault="00D97B1F" w:rsidP="00766991">
                      <w:pPr>
                        <w:pStyle w:val="Heading2"/>
                      </w:pPr>
                      <w:r>
                        <w:t xml:space="preserve">Welcome Home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2" behindDoc="0" locked="0" layoutInCell="1" allowOverlap="1" wp14:anchorId="00AE6AE6" wp14:editId="3E47BB44">
                <wp:simplePos x="0" y="0"/>
                <wp:positionH relativeFrom="page">
                  <wp:posOffset>472440</wp:posOffset>
                </wp:positionH>
                <wp:positionV relativeFrom="page">
                  <wp:posOffset>7984490</wp:posOffset>
                </wp:positionV>
                <wp:extent cx="3337560" cy="1371600"/>
                <wp:effectExtent l="0" t="0" r="15240" b="0"/>
                <wp:wrapTight wrapText="bothSides">
                  <wp:wrapPolygon edited="0">
                    <wp:start x="0" y="0"/>
                    <wp:lineTo x="0" y="21200"/>
                    <wp:lineTo x="21534" y="21200"/>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6">
                        <w:txbxContent>
                          <w:p w14:paraId="2512290E" w14:textId="3475491A" w:rsidR="00D97B1F" w:rsidRDefault="00D97B1F" w:rsidP="00766991">
                            <w:pPr>
                              <w:pStyle w:val="BodyText"/>
                            </w:pPr>
                            <w:r>
                              <w:t>For those of you that don’t know, Sister Holly Crosby, our Young Women President, has been away for the summer. She has been visiting with family in Utah and Texas. Although I know she will miss her loved ones, it is great to have her back. Sister Crosby is an essential part of the progression of our Young Women organization. She has devoted and sacrificed a lot to lead or Young Women into righteousness. Sister Crosby is a great example and a wonderful leader. We love her dearly.</w:t>
                            </w:r>
                          </w:p>
                          <w:p w14:paraId="44BDCFC2" w14:textId="77777777" w:rsidR="00D97B1F" w:rsidRDefault="00D97B1F" w:rsidP="000B30B6">
                            <w:pPr>
                              <w:pStyle w:val="BodyText"/>
                              <w:jc w:val="center"/>
                            </w:pPr>
                            <w:r>
                              <w:t>Welcome home Holly Crosby!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1" type="#_x0000_t202" style="position:absolute;margin-left:37.2pt;margin-top:628.7pt;width:262.8pt;height:108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" mv:complextextbox="1" filled="f" stroked="f">
                <v:textbox inset="0,0,0,0">
                  <w:txbxContent>
                    <w:p w14:paraId="2512290E" w14:textId="3475491A" w:rsidR="00D97B1F" w:rsidRDefault="00D97B1F" w:rsidP="00766991">
                      <w:pPr>
                        <w:pStyle w:val="BodyText"/>
                      </w:pPr>
                      <w:r>
                        <w:t>For those of you that don’t know, Sister Holly Crosby, our Young Women President, has been away for the summer. She has been visiting with family in Utah and Texas. Although I know she will miss her loved ones, it is great to have her back. Sister Crosby is an essential part of the progression of our Young Women organization. She has devoted and sacrificed a lot to lead or Young Women into righteousness. Sister Crosby is a great example and a wonderful leader. We love her dearly.</w:t>
                      </w:r>
                    </w:p>
                    <w:p w14:paraId="44BDCFC2" w14:textId="77777777" w:rsidR="00D97B1F" w:rsidRDefault="00D97B1F" w:rsidP="000B30B6">
                      <w:pPr>
                        <w:pStyle w:val="BodyText"/>
                        <w:jc w:val="center"/>
                      </w:pPr>
                      <w:r>
                        <w:t>Welcome home Holly Crosby!</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3" behindDoc="0" locked="0" layoutInCell="1" allowOverlap="1" wp14:anchorId="60E80501" wp14:editId="4014F2D8">
                <wp:simplePos x="0" y="0"/>
                <wp:positionH relativeFrom="page">
                  <wp:posOffset>3977640</wp:posOffset>
                </wp:positionH>
                <wp:positionV relativeFrom="page">
                  <wp:posOffset>7984490</wp:posOffset>
                </wp:positionV>
                <wp:extent cx="3337560" cy="1371600"/>
                <wp:effectExtent l="0" t="0" r="15240" b="0"/>
                <wp:wrapTight wrapText="bothSides">
                  <wp:wrapPolygon edited="0">
                    <wp:start x="0" y="0"/>
                    <wp:lineTo x="0" y="21200"/>
                    <wp:lineTo x="21534" y="21200"/>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margin-left:313.2pt;margin-top:628.7pt;width:262.8pt;height:10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" mv:complextextbox="1" filled="f" stroked="f">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59" behindDoc="0" locked="0" layoutInCell="1" allowOverlap="1" wp14:anchorId="7EB52F7E" wp14:editId="07EBEB9D">
                <wp:simplePos x="0" y="0"/>
                <wp:positionH relativeFrom="page">
                  <wp:posOffset>457200</wp:posOffset>
                </wp:positionH>
                <wp:positionV relativeFrom="page">
                  <wp:posOffset>7543800</wp:posOffset>
                </wp:positionV>
                <wp:extent cx="6858000" cy="0"/>
                <wp:effectExtent l="25400" t="25400" r="38100" b="381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94pt" to="8in,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" strokecolor="#636 [3204]" strokeweight="1.5pt">
                <v:stroke dashstyle="1 1"/>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0" behindDoc="0" locked="0" layoutInCell="1" allowOverlap="1" wp14:anchorId="00BA9CD0" wp14:editId="121E8293">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c3afcc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70" behindDoc="0" locked="0" layoutInCell="1" allowOverlap="1" wp14:anchorId="3783FEEC" wp14:editId="5DD76795">
                <wp:simplePos x="0" y="0"/>
                <wp:positionH relativeFrom="page">
                  <wp:posOffset>457200</wp:posOffset>
                </wp:positionH>
                <wp:positionV relativeFrom="page">
                  <wp:posOffset>5831840</wp:posOffset>
                </wp:positionV>
                <wp:extent cx="1828800" cy="1508760"/>
                <wp:effectExtent l="0" t="0" r="0" b="15240"/>
                <wp:wrapTight wrapText="bothSides">
                  <wp:wrapPolygon edited="0">
                    <wp:start x="0" y="0"/>
                    <wp:lineTo x="0" y="21455"/>
                    <wp:lineTo x="21300" y="21455"/>
                    <wp:lineTo x="21300"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7">
                        <w:txbxContent>
                          <w:p w14:paraId="7AD63EF6" w14:textId="77777777" w:rsidR="00D97B1F" w:rsidRDefault="00D97B1F" w:rsidP="00766991">
                            <w:pPr>
                              <w:pStyle w:val="BodyText"/>
                            </w:pPr>
                            <w:r>
                              <w:t>This month we have been focusing our Tuesday evening meetings on completing the required value experiences for “Divine Nature”. We have gone over experiences 1-4. In order for the lessons to be counted as complete, our girls need to record their learning experiences in their journals. The journals then need to be reviewed by a leader and signed.</w:t>
                            </w:r>
                          </w:p>
                          <w:p w14:paraId="083A6A9E" w14:textId="77777777" w:rsidR="00D97B1F" w:rsidRDefault="00D97B1F" w:rsidP="00766991">
                            <w:pPr>
                              <w:pStyle w:val="BodyText"/>
                            </w:pPr>
                            <w:r>
                              <w:rPr>
                                <w:sz w:val="18"/>
                                <w:szCs w:val="18"/>
                              </w:rPr>
                              <w:tab/>
                              <w:t>Continued on page 2</w:t>
                            </w:r>
                            <w:r>
                              <w:t xml:space="preserve"> </w:t>
                            </w:r>
                          </w:p>
                          <w:p w14:paraId="4418DDA1" w14:textId="77777777" w:rsidR="00D97B1F" w:rsidRDefault="00D97B1F" w:rsidP="00766991">
                            <w:pPr>
                              <w:pStyle w:val="BodyText"/>
                            </w:pPr>
                          </w:p>
                          <w:p w14:paraId="08FB461A" w14:textId="77777777" w:rsidR="00D97B1F" w:rsidRDefault="00D97B1F" w:rsidP="00766991">
                            <w:pPr>
                              <w:pStyle w:val="BodyText"/>
                            </w:pPr>
                            <w:r>
                              <w:t xml:space="preserve"> </w:t>
                            </w:r>
                          </w:p>
                          <w:p w14:paraId="2ABD1A67" w14:textId="77777777" w:rsidR="00D97B1F" w:rsidRDefault="00D97B1F" w:rsidP="0076699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3" type="#_x0000_t202" style="position:absolute;margin-left:36pt;margin-top:459.2pt;width:2in;height:118.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" mv:complextextbox="1" filled="f" stroked="f">
                <v:textbox inset="0,0,0,0">
                  <w:txbxContent>
                    <w:p w14:paraId="7AD63EF6" w14:textId="77777777" w:rsidR="00D97B1F" w:rsidRDefault="00D97B1F" w:rsidP="00766991">
                      <w:pPr>
                        <w:pStyle w:val="BodyText"/>
                      </w:pPr>
                      <w:r>
                        <w:t>This month we have been focusing our Tuesday evening meetings on completing the required value experiences for “Divine Nature”. We have gone over experiences 1-4. In order for the lessons to be counted as complete, our girls need to record their learning experiences in their journals. The journals then need to be reviewed by a leader and signed.</w:t>
                      </w:r>
                    </w:p>
                    <w:p w14:paraId="083A6A9E" w14:textId="77777777" w:rsidR="00D97B1F" w:rsidRDefault="00D97B1F" w:rsidP="00766991">
                      <w:pPr>
                        <w:pStyle w:val="BodyText"/>
                      </w:pPr>
                      <w:r>
                        <w:rPr>
                          <w:sz w:val="18"/>
                          <w:szCs w:val="18"/>
                        </w:rPr>
                        <w:tab/>
                        <w:t>Continued on page 2</w:t>
                      </w:r>
                      <w:r>
                        <w:t xml:space="preserve"> </w:t>
                      </w:r>
                    </w:p>
                    <w:p w14:paraId="4418DDA1" w14:textId="77777777" w:rsidR="00D97B1F" w:rsidRDefault="00D97B1F" w:rsidP="00766991">
                      <w:pPr>
                        <w:pStyle w:val="BodyText"/>
                      </w:pPr>
                    </w:p>
                    <w:p w14:paraId="08FB461A" w14:textId="77777777" w:rsidR="00D97B1F" w:rsidRDefault="00D97B1F" w:rsidP="00766991">
                      <w:pPr>
                        <w:pStyle w:val="BodyText"/>
                      </w:pPr>
                      <w:r>
                        <w:t xml:space="preserve"> </w:t>
                      </w:r>
                    </w:p>
                    <w:p w14:paraId="2ABD1A67" w14:textId="77777777" w:rsidR="00D97B1F" w:rsidRDefault="00D97B1F" w:rsidP="00766991">
                      <w:pPr>
                        <w:pStyle w:val="BodyText"/>
                      </w:pPr>
                      <w:r>
                        <w:t xml:space="preserve">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1" behindDoc="0" locked="0" layoutInCell="1" allowOverlap="1" wp14:anchorId="2BAD97FF" wp14:editId="3DACD573">
                <wp:simplePos x="0" y="0"/>
                <wp:positionH relativeFrom="page">
                  <wp:posOffset>2514600</wp:posOffset>
                </wp:positionH>
                <wp:positionV relativeFrom="page">
                  <wp:posOffset>5831840</wp:posOffset>
                </wp:positionV>
                <wp:extent cx="1828800" cy="1508760"/>
                <wp:effectExtent l="0" t="0" r="0" b="15240"/>
                <wp:wrapTight wrapText="bothSides">
                  <wp:wrapPolygon edited="0">
                    <wp:start x="0" y="0"/>
                    <wp:lineTo x="0" y="21455"/>
                    <wp:lineTo x="21300" y="21455"/>
                    <wp:lineTo x="21300" y="0"/>
                    <wp:lineTo x="0" y="0"/>
                  </wp:wrapPolygon>
                </wp:wrapTight>
                <wp:docPr id="2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4" type="#_x0000_t202" style="position:absolute;margin-left:198pt;margin-top:459.2pt;width:2in;height:118.8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" mv:complextextbox="1" filled="f" stroked="f">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68" behindDoc="0" locked="0" layoutInCell="1" allowOverlap="1" wp14:anchorId="2A855F04" wp14:editId="599AE5CF">
                <wp:simplePos x="0" y="0"/>
                <wp:positionH relativeFrom="page">
                  <wp:posOffset>457200</wp:posOffset>
                </wp:positionH>
                <wp:positionV relativeFrom="page">
                  <wp:posOffset>1968500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F2C3BE" w14:textId="77777777" w:rsidR="00D97B1F" w:rsidRDefault="00D97B1F" w:rsidP="00766991">
                            <w:pPr>
                              <w:pStyle w:val="Heading1"/>
                            </w:pPr>
                            <w:r>
                              <w:t>Personal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margin-left:36pt;margin-top:15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" filled="f" stroked="f">
                <v:textbox inset="0,0,0,0">
                  <w:txbxContent>
                    <w:p w14:paraId="37F2C3BE" w14:textId="77777777" w:rsidR="00D97B1F" w:rsidRDefault="00D97B1F" w:rsidP="00766991">
                      <w:pPr>
                        <w:pStyle w:val="Heading1"/>
                      </w:pPr>
                      <w:r>
                        <w:t>Personal Progress</w:t>
                      </w:r>
                    </w:p>
                  </w:txbxContent>
                </v:textbox>
                <w10:wrap type="tight" anchorx="page" anchory="page"/>
              </v:shape>
            </w:pict>
          </mc:Fallback>
        </mc:AlternateContent>
      </w:r>
      <w:r w:rsidR="00DE5A27">
        <w:br w:type="page"/>
      </w:r>
      <w:r w:rsidR="004F0C9E">
        <w:rPr>
          <w:noProof/>
        </w:rPr>
        <w:lastRenderedPageBreak/>
        <mc:AlternateContent>
          <mc:Choice Requires="wps">
            <w:drawing>
              <wp:anchor distT="0" distB="0" distL="114300" distR="114300" simplePos="0" relativeHeight="251658293" behindDoc="0" locked="0" layoutInCell="1" allowOverlap="1" wp14:anchorId="266F095F" wp14:editId="0CC74CD1">
                <wp:simplePos x="0" y="0"/>
                <wp:positionH relativeFrom="page">
                  <wp:posOffset>2774950</wp:posOffset>
                </wp:positionH>
                <wp:positionV relativeFrom="page">
                  <wp:posOffset>1374140</wp:posOffset>
                </wp:positionV>
                <wp:extent cx="2057400" cy="4079875"/>
                <wp:effectExtent l="0" t="0" r="0" b="9525"/>
                <wp:wrapTight wrapText="bothSides">
                  <wp:wrapPolygon edited="0">
                    <wp:start x="0" y="0"/>
                    <wp:lineTo x="0" y="21516"/>
                    <wp:lineTo x="21333" y="2151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7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6" type="#_x0000_t202" style="position:absolute;margin-left:218.5pt;margin-top:108.2pt;width:162pt;height:321.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" mv:complextextbox="1" filled="f" stroked="f">
                <v:textbox style="mso-next-textbox:#Text Box 274" inset="0,0,0,0">
                  <w:txbxContent/>
                </v:textbox>
                <w10:wrap type="tight" anchorx="page" anchory="page"/>
              </v:shape>
            </w:pict>
          </mc:Fallback>
        </mc:AlternateContent>
      </w:r>
      <w:r w:rsidR="004F0C9E">
        <w:rPr>
          <w:noProof/>
        </w:rPr>
        <mc:AlternateContent>
          <mc:Choice Requires="wps">
            <w:drawing>
              <wp:anchor distT="0" distB="0" distL="114300" distR="114300" simplePos="0" relativeHeight="251658292" behindDoc="0" locked="0" layoutInCell="1" allowOverlap="1" wp14:anchorId="54DAB675" wp14:editId="659679BF">
                <wp:simplePos x="0" y="0"/>
                <wp:positionH relativeFrom="page">
                  <wp:posOffset>476250</wp:posOffset>
                </wp:positionH>
                <wp:positionV relativeFrom="page">
                  <wp:posOffset>1384300</wp:posOffset>
                </wp:positionV>
                <wp:extent cx="2057400" cy="4069715"/>
                <wp:effectExtent l="0" t="0" r="0" b="19685"/>
                <wp:wrapTight wrapText="bothSides">
                  <wp:wrapPolygon edited="0">
                    <wp:start x="0" y="0"/>
                    <wp:lineTo x="0" y="21570"/>
                    <wp:lineTo x="21333" y="21570"/>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7D14332F" w14:textId="77777777" w:rsidR="00D97B1F" w:rsidRDefault="00D97B1F" w:rsidP="00766991">
                            <w:pPr>
                              <w:pStyle w:val="BodyText"/>
                            </w:pPr>
                            <w:r>
                              <w:t xml:space="preserve">We know that this month is back-to-school for many of our Young Women. This means homework, school activities, church, seminary and a lot of early mornings. This can be very challenging. So parents, help us keep our girls focused on their eternal objective. </w:t>
                            </w:r>
                          </w:p>
                          <w:p w14:paraId="04F02089" w14:textId="77777777" w:rsidR="00590B7E" w:rsidRDefault="00D97B1F" w:rsidP="004F0C9E">
                            <w:pPr>
                              <w:widowControl w:val="0"/>
                              <w:autoSpaceDE w:val="0"/>
                              <w:autoSpaceDN w:val="0"/>
                              <w:adjustRightInd w:val="0"/>
                              <w:spacing w:after="400"/>
                              <w:rPr>
                                <w:rFonts w:ascii="Book Antiqua" w:hAnsi="Book Antiqua" w:cs="Lucida Grande"/>
                                <w:color w:val="232B2C"/>
                                <w:sz w:val="22"/>
                                <w:szCs w:val="22"/>
                              </w:rPr>
                            </w:pPr>
                            <w:r>
                              <w:rPr>
                                <w:rFonts w:ascii="Book Antiqua" w:hAnsi="Book Antiqua" w:cs="Lucida Grande"/>
                                <w:color w:val="232B2C"/>
                                <w:sz w:val="22"/>
                                <w:szCs w:val="22"/>
                              </w:rPr>
                              <w:t>“</w:t>
                            </w:r>
                            <w:r w:rsidRPr="004F0C9E">
                              <w:rPr>
                                <w:rFonts w:ascii="Book Antiqua" w:hAnsi="Book Antiqua" w:cs="Lucida Grande"/>
                                <w:color w:val="232B2C"/>
                                <w:sz w:val="22"/>
                                <w:szCs w:val="22"/>
                              </w:rPr>
                              <w:t>In this day and time, a girl needs an education. She needs the means and skills by which to earn a living should she find herself in a situation where it becomes necessary to do so.</w:t>
                            </w:r>
                          </w:p>
                          <w:p w14:paraId="145118E4" w14:textId="0B1CDB40" w:rsidR="00D97B1F" w:rsidRPr="00590B7E" w:rsidRDefault="00D97B1F" w:rsidP="004F0C9E">
                            <w:pPr>
                              <w:widowControl w:val="0"/>
                              <w:autoSpaceDE w:val="0"/>
                              <w:autoSpaceDN w:val="0"/>
                              <w:adjustRightInd w:val="0"/>
                              <w:spacing w:after="400"/>
                              <w:rPr>
                                <w:rFonts w:ascii="Book Antiqua" w:hAnsi="Book Antiqua" w:cs="Lucida Grande"/>
                                <w:color w:val="232B2C"/>
                                <w:sz w:val="22"/>
                                <w:szCs w:val="22"/>
                              </w:rPr>
                            </w:pPr>
                            <w:r w:rsidRPr="004F0C9E">
                              <w:rPr>
                                <w:rFonts w:ascii="Book Antiqua" w:hAnsi="Book Antiqua" w:cs="Lucida Grande"/>
                                <w:color w:val="232B2C"/>
                                <w:sz w:val="22"/>
                                <w:szCs w:val="22"/>
                              </w:rPr>
                              <w:t>The whole gamut of human endeavor is now</w:t>
                            </w:r>
                            <w:r w:rsidRPr="004F0C9E">
                              <w:rPr>
                                <w:rFonts w:ascii="Book Antiqua" w:hAnsi="Book Antiqua" w:cs="Lucida Grande"/>
                                <w:color w:val="232B2C"/>
                                <w:sz w:val="26"/>
                                <w:szCs w:val="26"/>
                              </w:rPr>
                              <w:t xml:space="preserve"> </w:t>
                            </w:r>
                            <w:r w:rsidRPr="004F0C9E">
                              <w:rPr>
                                <w:rFonts w:ascii="Book Antiqua" w:hAnsi="Book Antiqua" w:cs="Lucida Grande"/>
                                <w:color w:val="232B2C"/>
                                <w:sz w:val="22"/>
                                <w:szCs w:val="22"/>
                              </w:rPr>
                              <w:t>open to women. There is not anything that you cannot do if you will set your mind to it.</w:t>
                            </w:r>
                            <w:r w:rsidRPr="004F0C9E">
                              <w:rPr>
                                <w:rFonts w:ascii="Book Antiqua" w:hAnsi="Book Antiqua" w:cs="Lucida Grande"/>
                                <w:color w:val="232B2C"/>
                                <w:sz w:val="22"/>
                                <w:szCs w:val="22"/>
                                <w:vertAlign w:val="superscript"/>
                              </w:rPr>
                              <w:t xml:space="preserve"> </w:t>
                            </w:r>
                            <w:r w:rsidRPr="004F0C9E">
                              <w:rPr>
                                <w:rFonts w:ascii="Book Antiqua" w:hAnsi="Book Antiqua" w:cs="Lucida Grande"/>
                                <w:color w:val="39599E"/>
                                <w:sz w:val="22"/>
                                <w:szCs w:val="22"/>
                                <w:u w:val="single" w:color="39599E"/>
                              </w:rPr>
                              <w:t>7</w:t>
                            </w:r>
                            <w:r w:rsidRPr="004F0C9E">
                              <w:rPr>
                                <w:rFonts w:ascii="Book Antiqua" w:hAnsi="Book Antiqua" w:cs="Lucida Grande"/>
                                <w:color w:val="232B2C"/>
                                <w:sz w:val="22"/>
                                <w:szCs w:val="22"/>
                                <w:u w:color="39599E"/>
                                <w:vertAlign w:val="superscript"/>
                              </w:rPr>
                              <w:t xml:space="preserve"> </w:t>
                            </w:r>
                            <w:r w:rsidRPr="004F0C9E">
                              <w:rPr>
                                <w:rFonts w:ascii="Book Antiqua" w:hAnsi="Book Antiqua" w:cs="Lucida Grande"/>
                                <w:color w:val="232B2C"/>
                                <w:sz w:val="22"/>
                                <w:szCs w:val="22"/>
                                <w:u w:color="39599E"/>
                              </w:rPr>
                              <w:t>I am grateful that women today are afforded</w:t>
                            </w:r>
                            <w:r w:rsidRPr="004F0C9E">
                              <w:rPr>
                                <w:rFonts w:cs="Lucida Grande"/>
                                <w:color w:val="232B2C"/>
                                <w:sz w:val="22"/>
                                <w:szCs w:val="22"/>
                                <w:u w:color="39599E"/>
                              </w:rPr>
                              <w:t xml:space="preserve"> the same opportunity to study for science, for the professions, and for every other facet of human knowledge. You are as entitled as are men to the Spirit of </w:t>
                            </w:r>
                            <w:hyperlink r:id="rId15" w:history="1">
                              <w:r w:rsidRPr="004F0C9E">
                                <w:rPr>
                                  <w:rFonts w:cs="Lucida Grande"/>
                                  <w:color w:val="232B2C"/>
                                  <w:sz w:val="22"/>
                                  <w:szCs w:val="22"/>
                                  <w:u w:color="39599E"/>
                                </w:rPr>
                                <w:t>Christ</w:t>
                              </w:r>
                            </w:hyperlink>
                            <w:r w:rsidRPr="004F0C9E">
                              <w:rPr>
                                <w:rFonts w:cs="Lucida Grande"/>
                                <w:color w:val="232B2C"/>
                                <w:sz w:val="22"/>
                                <w:szCs w:val="22"/>
                                <w:u w:color="39599E"/>
                              </w:rPr>
                              <w:t xml:space="preserve">, which enlightens every man and woman who comes into the world (see </w:t>
                            </w:r>
                            <w:hyperlink r:id="rId16" w:anchor="45" w:history="1">
                              <w:r w:rsidRPr="004F0C9E">
                                <w:rPr>
                                  <w:rFonts w:cs="Lucida Grande"/>
                                  <w:color w:val="39599E"/>
                                  <w:sz w:val="22"/>
                                  <w:szCs w:val="22"/>
                                  <w:u w:color="39599E"/>
                                </w:rPr>
                                <w:t>D&amp;C 84:46</w:t>
                              </w:r>
                            </w:hyperlink>
                            <w:r w:rsidRPr="004F0C9E">
                              <w:rPr>
                                <w:rFonts w:cs="Lucida Grande"/>
                                <w:color w:val="232B2C"/>
                                <w:sz w:val="22"/>
                                <w:szCs w:val="22"/>
                                <w:u w:color="39599E"/>
                              </w:rPr>
                              <w:t>).</w:t>
                            </w:r>
                            <w:r w:rsidRPr="004F0C9E">
                              <w:rPr>
                                <w:rFonts w:cs="Lucida Grande"/>
                                <w:color w:val="232B2C"/>
                                <w:sz w:val="20"/>
                                <w:szCs w:val="20"/>
                                <w:u w:color="39599E"/>
                                <w:vertAlign w:val="superscript"/>
                              </w:rPr>
                              <w:t xml:space="preserve"> </w:t>
                            </w:r>
                            <w:r w:rsidRPr="004F0C9E">
                              <w:rPr>
                                <w:rFonts w:cs="Lucida Grande"/>
                                <w:color w:val="39599E"/>
                                <w:sz w:val="18"/>
                                <w:szCs w:val="18"/>
                                <w:u w:val="single" w:color="39599E"/>
                              </w:rPr>
                              <w:t>8</w:t>
                            </w:r>
                          </w:p>
                          <w:p w14:paraId="06349EED" w14:textId="29033168" w:rsidR="00D97B1F" w:rsidRDefault="00D97B1F" w:rsidP="00614158">
                            <w:pPr>
                              <w:widowControl w:val="0"/>
                              <w:autoSpaceDE w:val="0"/>
                              <w:autoSpaceDN w:val="0"/>
                              <w:adjustRightInd w:val="0"/>
                              <w:spacing w:after="400"/>
                              <w:rPr>
                                <w:rFonts w:ascii="Book Antiqua" w:hAnsi="Book Antiqua" w:cs="Lucida Grande"/>
                                <w:color w:val="232B2C"/>
                                <w:sz w:val="22"/>
                                <w:szCs w:val="22"/>
                                <w:u w:color="39599E"/>
                              </w:rPr>
                            </w:pPr>
                            <w:r w:rsidRPr="004F0C9E">
                              <w:rPr>
                                <w:rFonts w:cs="Lucida Grande"/>
                                <w:color w:val="232B2C"/>
                                <w:sz w:val="22"/>
                                <w:szCs w:val="22"/>
                                <w:u w:color="39599E"/>
                              </w:rPr>
                              <w:t>You can include in the dream of the woman you would like to be a picture of one qualified to serve society and make a significant contribution to the world of which she will be a part.</w:t>
                            </w:r>
                            <w:r w:rsidRPr="004F0C9E">
                              <w:rPr>
                                <w:rFonts w:cs="Lucida Grande"/>
                                <w:color w:val="232B2C"/>
                                <w:sz w:val="22"/>
                                <w:szCs w:val="22"/>
                                <w:u w:color="39599E"/>
                                <w:vertAlign w:val="superscript"/>
                              </w:rPr>
                              <w:t xml:space="preserve"> </w:t>
                            </w:r>
                            <w:r w:rsidRPr="004F0C9E">
                              <w:rPr>
                                <w:rFonts w:cs="Lucida Grande"/>
                                <w:color w:val="39599E"/>
                                <w:sz w:val="22"/>
                                <w:szCs w:val="22"/>
                                <w:u w:val="single" w:color="39599E"/>
                              </w:rPr>
                              <w:t>9</w:t>
                            </w:r>
                            <w:r w:rsidRPr="004F0C9E">
                              <w:rPr>
                                <w:rFonts w:cs="Lucida Grande"/>
                                <w:color w:val="232B2C"/>
                                <w:sz w:val="22"/>
                                <w:szCs w:val="22"/>
                                <w:u w:color="39599E"/>
                                <w:vertAlign w:val="superscript"/>
                              </w:rPr>
                              <w:t xml:space="preserve"> </w:t>
                            </w:r>
                            <w:r w:rsidRPr="004F0C9E">
                              <w:rPr>
                                <w:rFonts w:cs="Lucida Grande"/>
                                <w:color w:val="232B2C"/>
                                <w:sz w:val="22"/>
                                <w:szCs w:val="22"/>
                                <w:u w:color="39599E"/>
                              </w:rPr>
                              <w:t xml:space="preserve">Set your priorities in terms of </w:t>
                            </w:r>
                            <w:r w:rsidRPr="004F0C9E">
                              <w:rPr>
                                <w:rFonts w:ascii="Book Antiqua" w:hAnsi="Book Antiqua" w:cs="Lucida Grande"/>
                                <w:color w:val="232B2C"/>
                                <w:sz w:val="22"/>
                                <w:szCs w:val="22"/>
                                <w:u w:color="39599E"/>
                              </w:rPr>
                              <w:t xml:space="preserve">marriage and </w:t>
                            </w:r>
                            <w:hyperlink r:id="rId17" w:history="1">
                              <w:r w:rsidRPr="004F0C9E">
                                <w:rPr>
                                  <w:rFonts w:ascii="Book Antiqua" w:hAnsi="Book Antiqua" w:cs="Lucida Grande"/>
                                  <w:color w:val="232B2C"/>
                                  <w:sz w:val="22"/>
                                  <w:szCs w:val="22"/>
                                  <w:u w:color="39599E"/>
                                </w:rPr>
                                <w:t>family</w:t>
                              </w:r>
                            </w:hyperlink>
                            <w:r w:rsidRPr="004F0C9E">
                              <w:rPr>
                                <w:rFonts w:ascii="Book Antiqua" w:hAnsi="Book Antiqua" w:cs="Lucida Grande"/>
                                <w:color w:val="232B2C"/>
                                <w:sz w:val="22"/>
                                <w:szCs w:val="22"/>
                                <w:u w:color="39599E"/>
                              </w:rPr>
                              <w:t>, but also pursue educational programs</w:t>
                            </w:r>
                            <w:r w:rsidR="0040604A">
                              <w:rPr>
                                <w:rFonts w:ascii="Book Antiqua" w:hAnsi="Book Antiqua" w:cs="Lucida Grande"/>
                                <w:color w:val="232B2C"/>
                                <w:sz w:val="22"/>
                                <w:szCs w:val="22"/>
                                <w:u w:color="39599E"/>
                              </w:rPr>
                              <w:t>,</w:t>
                            </w:r>
                            <w:r w:rsidRPr="004F0C9E">
                              <w:rPr>
                                <w:rFonts w:ascii="Book Antiqua" w:hAnsi="Book Antiqua" w:cs="Lucida Grande"/>
                                <w:color w:val="232B2C"/>
                                <w:sz w:val="22"/>
                                <w:szCs w:val="22"/>
                                <w:u w:color="39599E"/>
                              </w:rPr>
                              <w:t xml:space="preserve"> which will lead to</w:t>
                            </w:r>
                            <w:r w:rsidRPr="004F0C9E">
                              <w:rPr>
                                <w:rFonts w:ascii="Lucida Grande" w:hAnsi="Lucida Grande" w:cs="Lucida Grande"/>
                                <w:color w:val="232B2C"/>
                                <w:sz w:val="22"/>
                                <w:szCs w:val="22"/>
                                <w:u w:color="39599E"/>
                              </w:rPr>
                              <w:t xml:space="preserve"> </w:t>
                            </w:r>
                            <w:r w:rsidRPr="004F0C9E">
                              <w:rPr>
                                <w:rFonts w:ascii="Book Antiqua" w:hAnsi="Book Antiqua" w:cs="Lucida Grande"/>
                                <w:color w:val="232B2C"/>
                                <w:sz w:val="22"/>
                                <w:szCs w:val="22"/>
                                <w:u w:color="39599E"/>
                              </w:rPr>
                              <w:t>satisfying work and productive employment in case you do not</w:t>
                            </w:r>
                            <w:r>
                              <w:rPr>
                                <w:rFonts w:ascii="Book Antiqua" w:hAnsi="Book Antiqua" w:cs="Lucida Grande"/>
                                <w:color w:val="232B2C"/>
                                <w:sz w:val="22"/>
                                <w:szCs w:val="22"/>
                                <w:u w:color="39599E"/>
                              </w:rPr>
                              <w:t xml:space="preserve"> </w:t>
                            </w:r>
                          </w:p>
                          <w:p w14:paraId="2BC19123" w14:textId="77777777" w:rsidR="00D97B1F" w:rsidRPr="00614158" w:rsidRDefault="00D97B1F" w:rsidP="00614158">
                            <w:pPr>
                              <w:widowControl w:val="0"/>
                              <w:autoSpaceDE w:val="0"/>
                              <w:autoSpaceDN w:val="0"/>
                              <w:adjustRightInd w:val="0"/>
                              <w:spacing w:after="400"/>
                              <w:rPr>
                                <w:rFonts w:ascii="Book Antiqua" w:hAnsi="Book Antiqua" w:cs="Lucida Grande"/>
                                <w:color w:val="232B2C"/>
                                <w:sz w:val="18"/>
                                <w:szCs w:val="18"/>
                                <w:u w:color="39599E"/>
                              </w:rPr>
                            </w:pPr>
                            <w:r>
                              <w:rPr>
                                <w:rFonts w:ascii="Book Antiqua" w:hAnsi="Book Antiqua" w:cs="Lucida Grande"/>
                                <w:color w:val="232B2C"/>
                                <w:sz w:val="22"/>
                                <w:szCs w:val="22"/>
                                <w:u w:color="39599E"/>
                              </w:rPr>
                              <w:t xml:space="preserve">                     </w:t>
                            </w:r>
                            <w:r>
                              <w:rPr>
                                <w:rFonts w:ascii="Book Antiqua" w:hAnsi="Book Antiqua" w:cs="Lucida Grande"/>
                                <w:color w:val="232B2C"/>
                                <w:sz w:val="18"/>
                                <w:szCs w:val="18"/>
                                <w:u w:color="39599E"/>
                              </w:rPr>
                              <w:t>Continued on page 4</w:t>
                            </w:r>
                          </w:p>
                          <w:p w14:paraId="3BE9B78B" w14:textId="77777777" w:rsidR="00D97B1F" w:rsidRPr="00ED1EA0" w:rsidRDefault="00D97B1F" w:rsidP="004F0C9E">
                            <w:pPr>
                              <w:widowControl w:val="0"/>
                              <w:autoSpaceDE w:val="0"/>
                              <w:autoSpaceDN w:val="0"/>
                              <w:adjustRightInd w:val="0"/>
                              <w:spacing w:after="400"/>
                              <w:rPr>
                                <w:rFonts w:ascii="Book Antiqua" w:hAnsi="Book Antiqua" w:cs="Lucida Grande"/>
                                <w:color w:val="39599E"/>
                                <w:sz w:val="22"/>
                                <w:szCs w:val="22"/>
                              </w:rPr>
                            </w:pPr>
                            <w:proofErr w:type="gramStart"/>
                            <w:r w:rsidRPr="004F0C9E">
                              <w:rPr>
                                <w:rFonts w:ascii="Book Antiqua" w:hAnsi="Book Antiqua" w:cs="Lucida Grande"/>
                                <w:color w:val="232B2C"/>
                                <w:sz w:val="22"/>
                                <w:szCs w:val="22"/>
                                <w:u w:color="39599E"/>
                              </w:rPr>
                              <w:t>marry</w:t>
                            </w:r>
                            <w:proofErr w:type="gramEnd"/>
                            <w:r w:rsidRPr="004F0C9E">
                              <w:rPr>
                                <w:rFonts w:ascii="Book Antiqua" w:hAnsi="Book Antiqua" w:cs="Lucida Grande"/>
                                <w:color w:val="232B2C"/>
                                <w:sz w:val="22"/>
                                <w:szCs w:val="22"/>
                                <w:u w:color="39599E"/>
                              </w:rPr>
                              <w:t>, or to a sense of security</w:t>
                            </w:r>
                            <w:r>
                              <w:rPr>
                                <w:rFonts w:ascii="Book Antiqua" w:hAnsi="Book Antiqua" w:cs="Lucida Grande"/>
                                <w:color w:val="232B2C"/>
                                <w:sz w:val="22"/>
                                <w:szCs w:val="22"/>
                                <w:u w:color="39599E"/>
                              </w:rPr>
                              <w:t xml:space="preserve">          </w:t>
                            </w:r>
                            <w:r w:rsidRPr="004F0C9E">
                              <w:rPr>
                                <w:rFonts w:ascii="Book Antiqua" w:hAnsi="Book Antiqua" w:cs="Lucida Grande"/>
                                <w:color w:val="232B2C"/>
                                <w:sz w:val="22"/>
                                <w:szCs w:val="22"/>
                                <w:u w:color="39599E"/>
                              </w:rPr>
                              <w:t>and fulfillment in the event</w:t>
                            </w:r>
                            <w:r w:rsidRPr="004F0C9E">
                              <w:rPr>
                                <w:rFonts w:ascii="Book Antiqua" w:hAnsi="Book Antiqua" w:cs="Lucida Grande"/>
                                <w:color w:val="232B2C"/>
                                <w:szCs w:val="22"/>
                                <w:u w:color="39599E"/>
                              </w:rPr>
                              <w:t xml:space="preserve"> you </w:t>
                            </w:r>
                            <w:r w:rsidRPr="004F0C9E">
                              <w:rPr>
                                <w:rFonts w:ascii="Book Antiqua" w:hAnsi="Book Antiqua" w:cs="Lucida Grande"/>
                                <w:color w:val="232B2C"/>
                                <w:sz w:val="22"/>
                                <w:szCs w:val="22"/>
                                <w:u w:color="39599E"/>
                              </w:rPr>
                              <w:t>do marry. Education will increase your appreciation and refine your talent.</w:t>
                            </w:r>
                            <w:r w:rsidRPr="004F0C9E">
                              <w:rPr>
                                <w:rFonts w:ascii="Book Antiqua" w:hAnsi="Book Antiqua" w:cs="Lucida Grande"/>
                                <w:color w:val="232B2C"/>
                                <w:sz w:val="22"/>
                                <w:szCs w:val="22"/>
                                <w:u w:color="39599E"/>
                                <w:vertAlign w:val="superscript"/>
                              </w:rPr>
                              <w:t xml:space="preserve"> </w:t>
                            </w:r>
                            <w:r w:rsidRPr="004F0C9E">
                              <w:rPr>
                                <w:rFonts w:ascii="Book Antiqua" w:hAnsi="Book Antiqua" w:cs="Lucida Grande"/>
                                <w:color w:val="39599E"/>
                                <w:sz w:val="22"/>
                                <w:szCs w:val="22"/>
                                <w:u w:val="single" w:color="39599E"/>
                              </w:rPr>
                              <w:t>10</w:t>
                            </w:r>
                            <w:r>
                              <w:rPr>
                                <w:rFonts w:ascii="Book Antiqua" w:hAnsi="Book Antiqua" w:cs="Lucida Grande"/>
                                <w:color w:val="39599E"/>
                                <w:sz w:val="22"/>
                                <w:szCs w:val="22"/>
                                <w:u w:val="single" w:color="39599E"/>
                              </w:rPr>
                              <w:t xml:space="preserve"> </w:t>
                            </w:r>
                            <w:r>
                              <w:rPr>
                                <w:rFonts w:ascii="Book Antiqua" w:hAnsi="Book Antiqua" w:cs="Lucida Grande"/>
                                <w:color w:val="39599E"/>
                                <w:sz w:val="22"/>
                                <w:szCs w:val="22"/>
                              </w:rPr>
                              <w:t xml:space="preserve">“ </w:t>
                            </w:r>
                            <w:r w:rsidRPr="00ED1EA0">
                              <w:rPr>
                                <w:rFonts w:ascii="Book Antiqua" w:hAnsi="Book Antiqua" w:cs="Lucida Grande"/>
                                <w:color w:val="000000" w:themeColor="text1"/>
                                <w:sz w:val="18"/>
                                <w:szCs w:val="18"/>
                              </w:rPr>
                              <w:t>(Sept.2007/New Era/Words of the Prophet: Seek Learning/President Gordon B. Hinckley)</w:t>
                            </w:r>
                            <w:bookmarkStart w:id="0" w:name="_GoBack"/>
                            <w:bookmarkEnd w:id="0"/>
                          </w:p>
                          <w:p w14:paraId="10332272" w14:textId="77777777" w:rsidR="00D97B1F" w:rsidRPr="004F0C9E" w:rsidRDefault="00D97B1F" w:rsidP="00766991">
                            <w:pPr>
                              <w:pStyle w:val="BodyText"/>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7" type="#_x0000_t202" style="position:absolute;margin-left:37.5pt;margin-top:109pt;width:162pt;height:320.4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" mv:complextextbox="1" filled="f" stroked="f">
                <v:textbox style="mso-next-textbox:#Text Box 261" inset="0,0,0,0">
                  <w:txbxContent>
                    <w:p w14:paraId="7D14332F" w14:textId="77777777" w:rsidR="00D97B1F" w:rsidRDefault="00D97B1F" w:rsidP="00766991">
                      <w:pPr>
                        <w:pStyle w:val="BodyText"/>
                      </w:pPr>
                      <w:r>
                        <w:t xml:space="preserve">We know that this month is back-to-school for many of our Young Women. This means homework, school activities, church, seminary and a lot of early mornings. This can be very challenging. So parents, help us keep our girls focused on their eternal objective. </w:t>
                      </w:r>
                    </w:p>
                    <w:p w14:paraId="04F02089" w14:textId="77777777" w:rsidR="00590B7E" w:rsidRDefault="00D97B1F" w:rsidP="004F0C9E">
                      <w:pPr>
                        <w:widowControl w:val="0"/>
                        <w:autoSpaceDE w:val="0"/>
                        <w:autoSpaceDN w:val="0"/>
                        <w:adjustRightInd w:val="0"/>
                        <w:spacing w:after="400"/>
                        <w:rPr>
                          <w:rFonts w:ascii="Book Antiqua" w:hAnsi="Book Antiqua" w:cs="Lucida Grande"/>
                          <w:color w:val="232B2C"/>
                          <w:sz w:val="22"/>
                          <w:szCs w:val="22"/>
                        </w:rPr>
                      </w:pPr>
                      <w:r>
                        <w:rPr>
                          <w:rFonts w:ascii="Book Antiqua" w:hAnsi="Book Antiqua" w:cs="Lucida Grande"/>
                          <w:color w:val="232B2C"/>
                          <w:sz w:val="22"/>
                          <w:szCs w:val="22"/>
                        </w:rPr>
                        <w:t>“</w:t>
                      </w:r>
                      <w:r w:rsidRPr="004F0C9E">
                        <w:rPr>
                          <w:rFonts w:ascii="Book Antiqua" w:hAnsi="Book Antiqua" w:cs="Lucida Grande"/>
                          <w:color w:val="232B2C"/>
                          <w:sz w:val="22"/>
                          <w:szCs w:val="22"/>
                        </w:rPr>
                        <w:t>In this day and time, a girl needs an education. She needs the means and skills by which to earn a living should she find herself in a situation where it becomes necessary to do so.</w:t>
                      </w:r>
                    </w:p>
                    <w:p w14:paraId="145118E4" w14:textId="0B1CDB40" w:rsidR="00D97B1F" w:rsidRPr="00590B7E" w:rsidRDefault="00D97B1F" w:rsidP="004F0C9E">
                      <w:pPr>
                        <w:widowControl w:val="0"/>
                        <w:autoSpaceDE w:val="0"/>
                        <w:autoSpaceDN w:val="0"/>
                        <w:adjustRightInd w:val="0"/>
                        <w:spacing w:after="400"/>
                        <w:rPr>
                          <w:rFonts w:ascii="Book Antiqua" w:hAnsi="Book Antiqua" w:cs="Lucida Grande"/>
                          <w:color w:val="232B2C"/>
                          <w:sz w:val="22"/>
                          <w:szCs w:val="22"/>
                        </w:rPr>
                      </w:pPr>
                      <w:r w:rsidRPr="004F0C9E">
                        <w:rPr>
                          <w:rFonts w:ascii="Book Antiqua" w:hAnsi="Book Antiqua" w:cs="Lucida Grande"/>
                          <w:color w:val="232B2C"/>
                          <w:sz w:val="22"/>
                          <w:szCs w:val="22"/>
                        </w:rPr>
                        <w:t>The whole gamut of human endeavor is now</w:t>
                      </w:r>
                      <w:r w:rsidRPr="004F0C9E">
                        <w:rPr>
                          <w:rFonts w:ascii="Book Antiqua" w:hAnsi="Book Antiqua" w:cs="Lucida Grande"/>
                          <w:color w:val="232B2C"/>
                          <w:sz w:val="26"/>
                          <w:szCs w:val="26"/>
                        </w:rPr>
                        <w:t xml:space="preserve"> </w:t>
                      </w:r>
                      <w:r w:rsidRPr="004F0C9E">
                        <w:rPr>
                          <w:rFonts w:ascii="Book Antiqua" w:hAnsi="Book Antiqua" w:cs="Lucida Grande"/>
                          <w:color w:val="232B2C"/>
                          <w:sz w:val="22"/>
                          <w:szCs w:val="22"/>
                        </w:rPr>
                        <w:t>open to women. There is not anything that you cannot do if you will set your mind to it.</w:t>
                      </w:r>
                      <w:r w:rsidRPr="004F0C9E">
                        <w:rPr>
                          <w:rFonts w:ascii="Book Antiqua" w:hAnsi="Book Antiqua" w:cs="Lucida Grande"/>
                          <w:color w:val="232B2C"/>
                          <w:sz w:val="22"/>
                          <w:szCs w:val="22"/>
                          <w:vertAlign w:val="superscript"/>
                        </w:rPr>
                        <w:t xml:space="preserve"> </w:t>
                      </w:r>
                      <w:r w:rsidRPr="004F0C9E">
                        <w:rPr>
                          <w:rFonts w:ascii="Book Antiqua" w:hAnsi="Book Antiqua" w:cs="Lucida Grande"/>
                          <w:color w:val="39599E"/>
                          <w:sz w:val="22"/>
                          <w:szCs w:val="22"/>
                          <w:u w:val="single" w:color="39599E"/>
                        </w:rPr>
                        <w:t>7</w:t>
                      </w:r>
                      <w:r w:rsidRPr="004F0C9E">
                        <w:rPr>
                          <w:rFonts w:ascii="Book Antiqua" w:hAnsi="Book Antiqua" w:cs="Lucida Grande"/>
                          <w:color w:val="232B2C"/>
                          <w:sz w:val="22"/>
                          <w:szCs w:val="22"/>
                          <w:u w:color="39599E"/>
                          <w:vertAlign w:val="superscript"/>
                        </w:rPr>
                        <w:t xml:space="preserve"> </w:t>
                      </w:r>
                      <w:r w:rsidRPr="004F0C9E">
                        <w:rPr>
                          <w:rFonts w:ascii="Book Antiqua" w:hAnsi="Book Antiqua" w:cs="Lucida Grande"/>
                          <w:color w:val="232B2C"/>
                          <w:sz w:val="22"/>
                          <w:szCs w:val="22"/>
                          <w:u w:color="39599E"/>
                        </w:rPr>
                        <w:t>I am grateful that women today are afforded</w:t>
                      </w:r>
                      <w:r w:rsidRPr="004F0C9E">
                        <w:rPr>
                          <w:rFonts w:cs="Lucida Grande"/>
                          <w:color w:val="232B2C"/>
                          <w:sz w:val="22"/>
                          <w:szCs w:val="22"/>
                          <w:u w:color="39599E"/>
                        </w:rPr>
                        <w:t xml:space="preserve"> the same opportunity to study for science, for the professions, and for every other facet of human knowledge. You are as entitled as are men to the Spirit of </w:t>
                      </w:r>
                      <w:hyperlink r:id="rId18" w:history="1">
                        <w:r w:rsidRPr="004F0C9E">
                          <w:rPr>
                            <w:rFonts w:cs="Lucida Grande"/>
                            <w:color w:val="232B2C"/>
                            <w:sz w:val="22"/>
                            <w:szCs w:val="22"/>
                            <w:u w:color="39599E"/>
                          </w:rPr>
                          <w:t>Christ</w:t>
                        </w:r>
                      </w:hyperlink>
                      <w:r w:rsidRPr="004F0C9E">
                        <w:rPr>
                          <w:rFonts w:cs="Lucida Grande"/>
                          <w:color w:val="232B2C"/>
                          <w:sz w:val="22"/>
                          <w:szCs w:val="22"/>
                          <w:u w:color="39599E"/>
                        </w:rPr>
                        <w:t xml:space="preserve">, which enlightens every man and woman who comes into the world (see </w:t>
                      </w:r>
                      <w:hyperlink r:id="rId19" w:anchor="45" w:history="1">
                        <w:r w:rsidRPr="004F0C9E">
                          <w:rPr>
                            <w:rFonts w:cs="Lucida Grande"/>
                            <w:color w:val="39599E"/>
                            <w:sz w:val="22"/>
                            <w:szCs w:val="22"/>
                            <w:u w:color="39599E"/>
                          </w:rPr>
                          <w:t>D&amp;C 84:46</w:t>
                        </w:r>
                      </w:hyperlink>
                      <w:r w:rsidRPr="004F0C9E">
                        <w:rPr>
                          <w:rFonts w:cs="Lucida Grande"/>
                          <w:color w:val="232B2C"/>
                          <w:sz w:val="22"/>
                          <w:szCs w:val="22"/>
                          <w:u w:color="39599E"/>
                        </w:rPr>
                        <w:t>).</w:t>
                      </w:r>
                      <w:r w:rsidRPr="004F0C9E">
                        <w:rPr>
                          <w:rFonts w:cs="Lucida Grande"/>
                          <w:color w:val="232B2C"/>
                          <w:sz w:val="20"/>
                          <w:szCs w:val="20"/>
                          <w:u w:color="39599E"/>
                          <w:vertAlign w:val="superscript"/>
                        </w:rPr>
                        <w:t xml:space="preserve"> </w:t>
                      </w:r>
                      <w:r w:rsidRPr="004F0C9E">
                        <w:rPr>
                          <w:rFonts w:cs="Lucida Grande"/>
                          <w:color w:val="39599E"/>
                          <w:sz w:val="18"/>
                          <w:szCs w:val="18"/>
                          <w:u w:val="single" w:color="39599E"/>
                        </w:rPr>
                        <w:t>8</w:t>
                      </w:r>
                    </w:p>
                    <w:p w14:paraId="06349EED" w14:textId="29033168" w:rsidR="00D97B1F" w:rsidRDefault="00D97B1F" w:rsidP="00614158">
                      <w:pPr>
                        <w:widowControl w:val="0"/>
                        <w:autoSpaceDE w:val="0"/>
                        <w:autoSpaceDN w:val="0"/>
                        <w:adjustRightInd w:val="0"/>
                        <w:spacing w:after="400"/>
                        <w:rPr>
                          <w:rFonts w:ascii="Book Antiqua" w:hAnsi="Book Antiqua" w:cs="Lucida Grande"/>
                          <w:color w:val="232B2C"/>
                          <w:sz w:val="22"/>
                          <w:szCs w:val="22"/>
                          <w:u w:color="39599E"/>
                        </w:rPr>
                      </w:pPr>
                      <w:r w:rsidRPr="004F0C9E">
                        <w:rPr>
                          <w:rFonts w:cs="Lucida Grande"/>
                          <w:color w:val="232B2C"/>
                          <w:sz w:val="22"/>
                          <w:szCs w:val="22"/>
                          <w:u w:color="39599E"/>
                        </w:rPr>
                        <w:t>You can include in the dream of the woman you would like to be a picture of one qualified to serve society and make a significant contribution to the world of which she will be a part.</w:t>
                      </w:r>
                      <w:r w:rsidRPr="004F0C9E">
                        <w:rPr>
                          <w:rFonts w:cs="Lucida Grande"/>
                          <w:color w:val="232B2C"/>
                          <w:sz w:val="22"/>
                          <w:szCs w:val="22"/>
                          <w:u w:color="39599E"/>
                          <w:vertAlign w:val="superscript"/>
                        </w:rPr>
                        <w:t xml:space="preserve"> </w:t>
                      </w:r>
                      <w:r w:rsidRPr="004F0C9E">
                        <w:rPr>
                          <w:rFonts w:cs="Lucida Grande"/>
                          <w:color w:val="39599E"/>
                          <w:sz w:val="22"/>
                          <w:szCs w:val="22"/>
                          <w:u w:val="single" w:color="39599E"/>
                        </w:rPr>
                        <w:t>9</w:t>
                      </w:r>
                      <w:r w:rsidRPr="004F0C9E">
                        <w:rPr>
                          <w:rFonts w:cs="Lucida Grande"/>
                          <w:color w:val="232B2C"/>
                          <w:sz w:val="22"/>
                          <w:szCs w:val="22"/>
                          <w:u w:color="39599E"/>
                          <w:vertAlign w:val="superscript"/>
                        </w:rPr>
                        <w:t xml:space="preserve"> </w:t>
                      </w:r>
                      <w:r w:rsidRPr="004F0C9E">
                        <w:rPr>
                          <w:rFonts w:cs="Lucida Grande"/>
                          <w:color w:val="232B2C"/>
                          <w:sz w:val="22"/>
                          <w:szCs w:val="22"/>
                          <w:u w:color="39599E"/>
                        </w:rPr>
                        <w:t xml:space="preserve">Set your priorities in terms of </w:t>
                      </w:r>
                      <w:r w:rsidRPr="004F0C9E">
                        <w:rPr>
                          <w:rFonts w:ascii="Book Antiqua" w:hAnsi="Book Antiqua" w:cs="Lucida Grande"/>
                          <w:color w:val="232B2C"/>
                          <w:sz w:val="22"/>
                          <w:szCs w:val="22"/>
                          <w:u w:color="39599E"/>
                        </w:rPr>
                        <w:t xml:space="preserve">marriage and </w:t>
                      </w:r>
                      <w:hyperlink r:id="rId20" w:history="1">
                        <w:r w:rsidRPr="004F0C9E">
                          <w:rPr>
                            <w:rFonts w:ascii="Book Antiqua" w:hAnsi="Book Antiqua" w:cs="Lucida Grande"/>
                            <w:color w:val="232B2C"/>
                            <w:sz w:val="22"/>
                            <w:szCs w:val="22"/>
                            <w:u w:color="39599E"/>
                          </w:rPr>
                          <w:t>family</w:t>
                        </w:r>
                      </w:hyperlink>
                      <w:r w:rsidRPr="004F0C9E">
                        <w:rPr>
                          <w:rFonts w:ascii="Book Antiqua" w:hAnsi="Book Antiqua" w:cs="Lucida Grande"/>
                          <w:color w:val="232B2C"/>
                          <w:sz w:val="22"/>
                          <w:szCs w:val="22"/>
                          <w:u w:color="39599E"/>
                        </w:rPr>
                        <w:t>, but also pursue educational programs</w:t>
                      </w:r>
                      <w:r w:rsidR="0040604A">
                        <w:rPr>
                          <w:rFonts w:ascii="Book Antiqua" w:hAnsi="Book Antiqua" w:cs="Lucida Grande"/>
                          <w:color w:val="232B2C"/>
                          <w:sz w:val="22"/>
                          <w:szCs w:val="22"/>
                          <w:u w:color="39599E"/>
                        </w:rPr>
                        <w:t>,</w:t>
                      </w:r>
                      <w:r w:rsidRPr="004F0C9E">
                        <w:rPr>
                          <w:rFonts w:ascii="Book Antiqua" w:hAnsi="Book Antiqua" w:cs="Lucida Grande"/>
                          <w:color w:val="232B2C"/>
                          <w:sz w:val="22"/>
                          <w:szCs w:val="22"/>
                          <w:u w:color="39599E"/>
                        </w:rPr>
                        <w:t xml:space="preserve"> which will lead to</w:t>
                      </w:r>
                      <w:r w:rsidRPr="004F0C9E">
                        <w:rPr>
                          <w:rFonts w:ascii="Lucida Grande" w:hAnsi="Lucida Grande" w:cs="Lucida Grande"/>
                          <w:color w:val="232B2C"/>
                          <w:sz w:val="22"/>
                          <w:szCs w:val="22"/>
                          <w:u w:color="39599E"/>
                        </w:rPr>
                        <w:t xml:space="preserve"> </w:t>
                      </w:r>
                      <w:r w:rsidRPr="004F0C9E">
                        <w:rPr>
                          <w:rFonts w:ascii="Book Antiqua" w:hAnsi="Book Antiqua" w:cs="Lucida Grande"/>
                          <w:color w:val="232B2C"/>
                          <w:sz w:val="22"/>
                          <w:szCs w:val="22"/>
                          <w:u w:color="39599E"/>
                        </w:rPr>
                        <w:t>satisfying work and productive employment in case you do not</w:t>
                      </w:r>
                      <w:r>
                        <w:rPr>
                          <w:rFonts w:ascii="Book Antiqua" w:hAnsi="Book Antiqua" w:cs="Lucida Grande"/>
                          <w:color w:val="232B2C"/>
                          <w:sz w:val="22"/>
                          <w:szCs w:val="22"/>
                          <w:u w:color="39599E"/>
                        </w:rPr>
                        <w:t xml:space="preserve"> </w:t>
                      </w:r>
                    </w:p>
                    <w:p w14:paraId="2BC19123" w14:textId="77777777" w:rsidR="00D97B1F" w:rsidRPr="00614158" w:rsidRDefault="00D97B1F" w:rsidP="00614158">
                      <w:pPr>
                        <w:widowControl w:val="0"/>
                        <w:autoSpaceDE w:val="0"/>
                        <w:autoSpaceDN w:val="0"/>
                        <w:adjustRightInd w:val="0"/>
                        <w:spacing w:after="400"/>
                        <w:rPr>
                          <w:rFonts w:ascii="Book Antiqua" w:hAnsi="Book Antiqua" w:cs="Lucida Grande"/>
                          <w:color w:val="232B2C"/>
                          <w:sz w:val="18"/>
                          <w:szCs w:val="18"/>
                          <w:u w:color="39599E"/>
                        </w:rPr>
                      </w:pPr>
                      <w:r>
                        <w:rPr>
                          <w:rFonts w:ascii="Book Antiqua" w:hAnsi="Book Antiqua" w:cs="Lucida Grande"/>
                          <w:color w:val="232B2C"/>
                          <w:sz w:val="22"/>
                          <w:szCs w:val="22"/>
                          <w:u w:color="39599E"/>
                        </w:rPr>
                        <w:t xml:space="preserve">                     </w:t>
                      </w:r>
                      <w:r>
                        <w:rPr>
                          <w:rFonts w:ascii="Book Antiqua" w:hAnsi="Book Antiqua" w:cs="Lucida Grande"/>
                          <w:color w:val="232B2C"/>
                          <w:sz w:val="18"/>
                          <w:szCs w:val="18"/>
                          <w:u w:color="39599E"/>
                        </w:rPr>
                        <w:t>Continued on page 4</w:t>
                      </w:r>
                    </w:p>
                    <w:p w14:paraId="3BE9B78B" w14:textId="77777777" w:rsidR="00D97B1F" w:rsidRPr="00ED1EA0" w:rsidRDefault="00D97B1F" w:rsidP="004F0C9E">
                      <w:pPr>
                        <w:widowControl w:val="0"/>
                        <w:autoSpaceDE w:val="0"/>
                        <w:autoSpaceDN w:val="0"/>
                        <w:adjustRightInd w:val="0"/>
                        <w:spacing w:after="400"/>
                        <w:rPr>
                          <w:rFonts w:ascii="Book Antiqua" w:hAnsi="Book Antiqua" w:cs="Lucida Grande"/>
                          <w:color w:val="39599E"/>
                          <w:sz w:val="22"/>
                          <w:szCs w:val="22"/>
                        </w:rPr>
                      </w:pPr>
                      <w:proofErr w:type="gramStart"/>
                      <w:r w:rsidRPr="004F0C9E">
                        <w:rPr>
                          <w:rFonts w:ascii="Book Antiqua" w:hAnsi="Book Antiqua" w:cs="Lucida Grande"/>
                          <w:color w:val="232B2C"/>
                          <w:sz w:val="22"/>
                          <w:szCs w:val="22"/>
                          <w:u w:color="39599E"/>
                        </w:rPr>
                        <w:t>marry</w:t>
                      </w:r>
                      <w:proofErr w:type="gramEnd"/>
                      <w:r w:rsidRPr="004F0C9E">
                        <w:rPr>
                          <w:rFonts w:ascii="Book Antiqua" w:hAnsi="Book Antiqua" w:cs="Lucida Grande"/>
                          <w:color w:val="232B2C"/>
                          <w:sz w:val="22"/>
                          <w:szCs w:val="22"/>
                          <w:u w:color="39599E"/>
                        </w:rPr>
                        <w:t>, or to a sense of security</w:t>
                      </w:r>
                      <w:r>
                        <w:rPr>
                          <w:rFonts w:ascii="Book Antiqua" w:hAnsi="Book Antiqua" w:cs="Lucida Grande"/>
                          <w:color w:val="232B2C"/>
                          <w:sz w:val="22"/>
                          <w:szCs w:val="22"/>
                          <w:u w:color="39599E"/>
                        </w:rPr>
                        <w:t xml:space="preserve">          </w:t>
                      </w:r>
                      <w:r w:rsidRPr="004F0C9E">
                        <w:rPr>
                          <w:rFonts w:ascii="Book Antiqua" w:hAnsi="Book Antiqua" w:cs="Lucida Grande"/>
                          <w:color w:val="232B2C"/>
                          <w:sz w:val="22"/>
                          <w:szCs w:val="22"/>
                          <w:u w:color="39599E"/>
                        </w:rPr>
                        <w:t>and fulfillment in the event</w:t>
                      </w:r>
                      <w:r w:rsidRPr="004F0C9E">
                        <w:rPr>
                          <w:rFonts w:ascii="Book Antiqua" w:hAnsi="Book Antiqua" w:cs="Lucida Grande"/>
                          <w:color w:val="232B2C"/>
                          <w:szCs w:val="22"/>
                          <w:u w:color="39599E"/>
                        </w:rPr>
                        <w:t xml:space="preserve"> you </w:t>
                      </w:r>
                      <w:r w:rsidRPr="004F0C9E">
                        <w:rPr>
                          <w:rFonts w:ascii="Book Antiqua" w:hAnsi="Book Antiqua" w:cs="Lucida Grande"/>
                          <w:color w:val="232B2C"/>
                          <w:sz w:val="22"/>
                          <w:szCs w:val="22"/>
                          <w:u w:color="39599E"/>
                        </w:rPr>
                        <w:t>do marry. Education will increase your appreciation and refine your talent.</w:t>
                      </w:r>
                      <w:r w:rsidRPr="004F0C9E">
                        <w:rPr>
                          <w:rFonts w:ascii="Book Antiqua" w:hAnsi="Book Antiqua" w:cs="Lucida Grande"/>
                          <w:color w:val="232B2C"/>
                          <w:sz w:val="22"/>
                          <w:szCs w:val="22"/>
                          <w:u w:color="39599E"/>
                          <w:vertAlign w:val="superscript"/>
                        </w:rPr>
                        <w:t xml:space="preserve"> </w:t>
                      </w:r>
                      <w:r w:rsidRPr="004F0C9E">
                        <w:rPr>
                          <w:rFonts w:ascii="Book Antiqua" w:hAnsi="Book Antiqua" w:cs="Lucida Grande"/>
                          <w:color w:val="39599E"/>
                          <w:sz w:val="22"/>
                          <w:szCs w:val="22"/>
                          <w:u w:val="single" w:color="39599E"/>
                        </w:rPr>
                        <w:t>10</w:t>
                      </w:r>
                      <w:r>
                        <w:rPr>
                          <w:rFonts w:ascii="Book Antiqua" w:hAnsi="Book Antiqua" w:cs="Lucida Grande"/>
                          <w:color w:val="39599E"/>
                          <w:sz w:val="22"/>
                          <w:szCs w:val="22"/>
                          <w:u w:val="single" w:color="39599E"/>
                        </w:rPr>
                        <w:t xml:space="preserve"> </w:t>
                      </w:r>
                      <w:r>
                        <w:rPr>
                          <w:rFonts w:ascii="Book Antiqua" w:hAnsi="Book Antiqua" w:cs="Lucida Grande"/>
                          <w:color w:val="39599E"/>
                          <w:sz w:val="22"/>
                          <w:szCs w:val="22"/>
                        </w:rPr>
                        <w:t xml:space="preserve">“ </w:t>
                      </w:r>
                      <w:r w:rsidRPr="00ED1EA0">
                        <w:rPr>
                          <w:rFonts w:ascii="Book Antiqua" w:hAnsi="Book Antiqua" w:cs="Lucida Grande"/>
                          <w:color w:val="000000" w:themeColor="text1"/>
                          <w:sz w:val="18"/>
                          <w:szCs w:val="18"/>
                        </w:rPr>
                        <w:t>(Sept.2007/New Era/Words of the Prophet: Seek Learning/President Gordon B. Hinckley)</w:t>
                      </w:r>
                      <w:bookmarkStart w:id="1" w:name="_GoBack"/>
                      <w:bookmarkEnd w:id="1"/>
                    </w:p>
                    <w:p w14:paraId="10332272" w14:textId="77777777" w:rsidR="00D97B1F" w:rsidRPr="004F0C9E" w:rsidRDefault="00D97B1F" w:rsidP="00766991">
                      <w:pPr>
                        <w:pStyle w:val="BodyText"/>
                        <w:rPr>
                          <w:rFonts w:ascii="Book Antiqua" w:hAnsi="Book Antiqua"/>
                        </w:rPr>
                      </w:pPr>
                    </w:p>
                  </w:txbxContent>
                </v:textbox>
                <w10:wrap type="tight" anchorx="page" anchory="page"/>
              </v:shape>
            </w:pict>
          </mc:Fallback>
        </mc:AlternateContent>
      </w:r>
      <w:r w:rsidR="00076500">
        <w:rPr>
          <w:noProof/>
        </w:rPr>
        <w:drawing>
          <wp:anchor distT="0" distB="0" distL="118745" distR="118745" simplePos="0" relativeHeight="251658261" behindDoc="0" locked="0" layoutInCell="1" allowOverlap="1" wp14:anchorId="58C98D05" wp14:editId="4733E397">
            <wp:simplePos x="0" y="0"/>
            <wp:positionH relativeFrom="page">
              <wp:posOffset>1126490</wp:posOffset>
            </wp:positionH>
            <wp:positionV relativeFrom="page">
              <wp:posOffset>6134100</wp:posOffset>
            </wp:positionV>
            <wp:extent cx="1906905" cy="2392045"/>
            <wp:effectExtent l="0" t="0" r="0" b="579755"/>
            <wp:wrapTight wrapText="bothSides">
              <wp:wrapPolygon edited="0">
                <wp:start x="1439" y="0"/>
                <wp:lineTo x="0" y="1147"/>
                <wp:lineTo x="0" y="26606"/>
                <wp:lineTo x="21291" y="26606"/>
                <wp:lineTo x="21291" y="1147"/>
                <wp:lineTo x="19852" y="0"/>
                <wp:lineTo x="1439"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906905" cy="239204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A51D78">
        <w:rPr>
          <w:noProof/>
        </w:rPr>
        <mc:AlternateContent>
          <mc:Choice Requires="wps">
            <w:drawing>
              <wp:anchor distT="0" distB="0" distL="114300" distR="114300" simplePos="0" relativeHeight="251658295" behindDoc="0" locked="0" layoutInCell="1" allowOverlap="1" wp14:anchorId="2CAEEB7A" wp14:editId="4D8C7612">
                <wp:simplePos x="0" y="0"/>
                <wp:positionH relativeFrom="page">
                  <wp:posOffset>5257800</wp:posOffset>
                </wp:positionH>
                <wp:positionV relativeFrom="page">
                  <wp:posOffset>3432175</wp:posOffset>
                </wp:positionV>
                <wp:extent cx="1828800" cy="1920240"/>
                <wp:effectExtent l="0" t="0" r="0" b="10160"/>
                <wp:wrapTight wrapText="bothSides">
                  <wp:wrapPolygon edited="0">
                    <wp:start x="0" y="0"/>
                    <wp:lineTo x="0" y="21429"/>
                    <wp:lineTo x="21300" y="21429"/>
                    <wp:lineTo x="21300"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74F27D" w14:textId="77777777" w:rsidR="00D97B1F" w:rsidRDefault="00D97B1F" w:rsidP="00766991">
                            <w:pPr>
                              <w:pStyle w:val="BlockText"/>
                            </w:pPr>
                            <w:r>
                              <w:t>“A wise man will hear, and will increase learning; and a man of understanding shall attain unto wise counsels.”</w:t>
                            </w:r>
                          </w:p>
                          <w:p w14:paraId="438758E3" w14:textId="77777777" w:rsidR="00D97B1F" w:rsidRPr="00B8111D" w:rsidRDefault="00D97B1F" w:rsidP="00766991">
                            <w:pPr>
                              <w:pStyle w:val="BlockText"/>
                              <w:rPr>
                                <w:sz w:val="24"/>
                              </w:rPr>
                            </w:pPr>
                            <w:r w:rsidRPr="00B8111D">
                              <w:rPr>
                                <w:sz w:val="24"/>
                              </w:rPr>
                              <w:t>Proverbs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8"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" mv:complextextbox="1" filled="f" stroked="f">
                <v:textbox inset="0,0,0,0">
                  <w:txbxContent>
                    <w:p w14:paraId="0A74F27D" w14:textId="77777777" w:rsidR="00D97B1F" w:rsidRDefault="00D97B1F" w:rsidP="00766991">
                      <w:pPr>
                        <w:pStyle w:val="BlockText"/>
                      </w:pPr>
                      <w:r>
                        <w:t>“A wise man will hear, and will increase learning; and a man of understanding shall attain unto wise counsels.”</w:t>
                      </w:r>
                    </w:p>
                    <w:p w14:paraId="438758E3" w14:textId="77777777" w:rsidR="00D97B1F" w:rsidRPr="00B8111D" w:rsidRDefault="00D97B1F" w:rsidP="00766991">
                      <w:pPr>
                        <w:pStyle w:val="BlockText"/>
                        <w:rPr>
                          <w:sz w:val="24"/>
                        </w:rPr>
                      </w:pPr>
                      <w:r w:rsidRPr="00B8111D">
                        <w:rPr>
                          <w:sz w:val="24"/>
                        </w:rPr>
                        <w:t>Proverbs 1:5</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8" behindDoc="0" locked="0" layoutInCell="1" allowOverlap="1" wp14:anchorId="209A66B5" wp14:editId="5E63033F">
                <wp:simplePos x="0" y="0"/>
                <wp:positionH relativeFrom="page">
                  <wp:posOffset>710565</wp:posOffset>
                </wp:positionH>
                <wp:positionV relativeFrom="page">
                  <wp:posOffset>8721725</wp:posOffset>
                </wp:positionV>
                <wp:extent cx="2743200" cy="574675"/>
                <wp:effectExtent l="0" t="0" r="0" b="9525"/>
                <wp:wrapTight wrapText="bothSides">
                  <wp:wrapPolygon edited="0">
                    <wp:start x="0" y="0"/>
                    <wp:lineTo x="0" y="21003"/>
                    <wp:lineTo x="21400" y="21003"/>
                    <wp:lineTo x="21400" y="0"/>
                    <wp:lineTo x="0" y="0"/>
                  </wp:wrapPolygon>
                </wp:wrapTight>
                <wp:docPr id="2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15EE1C" w14:textId="77777777" w:rsidR="00D97B1F" w:rsidRDefault="00D97B1F" w:rsidP="00766991">
                            <w:pPr>
                              <w:pStyle w:val="BlockText"/>
                            </w:pPr>
                            <w:r>
                              <w:t>I have inherited divine qualities, which I will strive to develop.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9" type="#_x0000_t202" style="position:absolute;margin-left:55.95pt;margin-top:686.75pt;width:3in;height:45.2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" filled="f" stroked="f">
                <v:textbox inset="0,0,0,0">
                  <w:txbxContent>
                    <w:p w14:paraId="0815EE1C" w14:textId="77777777" w:rsidR="00D97B1F" w:rsidRDefault="00D97B1F" w:rsidP="00766991">
                      <w:pPr>
                        <w:pStyle w:val="BlockText"/>
                      </w:pPr>
                      <w:r>
                        <w:t>I have inherited divine qualities, which I will strive to develop.</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6" behindDoc="0" locked="0" layoutInCell="1" allowOverlap="1" wp14:anchorId="17806B65" wp14:editId="34A4BD8F">
                <wp:simplePos x="0" y="0"/>
                <wp:positionH relativeFrom="page">
                  <wp:posOffset>4069080</wp:posOffset>
                </wp:positionH>
                <wp:positionV relativeFrom="page">
                  <wp:posOffset>6124575</wp:posOffset>
                </wp:positionV>
                <wp:extent cx="3246120" cy="2676525"/>
                <wp:effectExtent l="0" t="0" r="5080" b="15875"/>
                <wp:wrapTight wrapText="bothSides">
                  <wp:wrapPolygon edited="0">
                    <wp:start x="0" y="0"/>
                    <wp:lineTo x="0" y="21523"/>
                    <wp:lineTo x="21465" y="21523"/>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0C773507" w14:textId="77777777" w:rsidR="00D97B1F" w:rsidRDefault="00D97B1F" w:rsidP="00766991">
                            <w:pPr>
                              <w:pStyle w:val="BodyText"/>
                            </w:pPr>
                            <w:r>
                              <w:t xml:space="preserve">The purpose of Personal Progress is to strengthen the testimonies of our Young Women in the Savior, Jesus Christ. It uses the eight values (faith, divine nature, individual worth, knowledge, choice and accountability, good works, integrity, and virtue) to help our Young Women understand who they are and why they are here on earth. </w:t>
                            </w:r>
                          </w:p>
                          <w:p w14:paraId="5439F328" w14:textId="77777777" w:rsidR="00D97B1F" w:rsidRDefault="00D97B1F" w:rsidP="00766991">
                            <w:pPr>
                              <w:pStyle w:val="BodyText"/>
                            </w:pPr>
                            <w:r>
                              <w:t xml:space="preserve">Personal Progress can be part of the good things the girls are already accomplishing at home, church, school, seminary, and the community. It is recommend they take their time on these projects, but should always be working on at least one experience or project.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0" type="#_x0000_t202" style="position:absolute;margin-left:320.4pt;margin-top:482.25pt;width:255.6pt;height:210.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" mv:complextextbox="1" filled="f" stroked="f">
                <v:textbox style="mso-next-textbox:#Text Box 280" inset="0,0,0,0">
                  <w:txbxContent>
                    <w:p w14:paraId="0C773507" w14:textId="77777777" w:rsidR="00D97B1F" w:rsidRDefault="00D97B1F" w:rsidP="00766991">
                      <w:pPr>
                        <w:pStyle w:val="BodyText"/>
                      </w:pPr>
                      <w:r>
                        <w:t xml:space="preserve">The purpose of Personal Progress is to strengthen the testimonies of our Young Women in the Savior, Jesus Christ. It uses the eight values (faith, divine nature, individual worth, knowledge, choice and accountability, good works, integrity, and virtue) to help our Young Women understand who they are and why they are here on earth. </w:t>
                      </w:r>
                    </w:p>
                    <w:p w14:paraId="5439F328" w14:textId="77777777" w:rsidR="00D97B1F" w:rsidRDefault="00D97B1F" w:rsidP="00766991">
                      <w:pPr>
                        <w:pStyle w:val="BodyText"/>
                      </w:pPr>
                      <w:r>
                        <w:t xml:space="preserve">Personal Progress can be part of the good things the girls are already accomplishing at home, church, school, seminary, and the community. It is recommend they take their time on these projects, but should always be working on at least one experience or project. </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2F08F5CF" wp14:editId="05CADE65">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9ED67A1" w14:textId="77777777" w:rsidR="00D97B1F" w:rsidRPr="00614158" w:rsidRDefault="00D97B1F" w:rsidP="00766991">
                            <w:pPr>
                              <w:pStyle w:val="Heading2"/>
                              <w:rPr>
                                <w:sz w:val="18"/>
                                <w:szCs w:val="18"/>
                              </w:rPr>
                            </w:pPr>
                            <w:r>
                              <w:t xml:space="preserve">Personal Progress </w:t>
                            </w:r>
                            <w:r>
                              <w:rPr>
                                <w:sz w:val="18"/>
                                <w:szCs w:val="1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1"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jnv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" filled="f" stroked="f">
                <v:textbox inset="0,0,0,0">
                  <w:txbxContent>
                    <w:p w14:paraId="09ED67A1" w14:textId="77777777" w:rsidR="00D97B1F" w:rsidRPr="00614158" w:rsidRDefault="00D97B1F" w:rsidP="00766991">
                      <w:pPr>
                        <w:pStyle w:val="Heading2"/>
                        <w:rPr>
                          <w:sz w:val="18"/>
                          <w:szCs w:val="18"/>
                        </w:rPr>
                      </w:pPr>
                      <w:r>
                        <w:t xml:space="preserve">Personal Progress </w:t>
                      </w:r>
                      <w:r>
                        <w:rPr>
                          <w:sz w:val="18"/>
                          <w:szCs w:val="18"/>
                        </w:rPr>
                        <w:t>(continued)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4" behindDoc="0" locked="0" layoutInCell="1" allowOverlap="1" wp14:anchorId="52C27426" wp14:editId="08EEBD22">
                <wp:simplePos x="0" y="0"/>
                <wp:positionH relativeFrom="page">
                  <wp:posOffset>457200</wp:posOffset>
                </wp:positionH>
                <wp:positionV relativeFrom="page">
                  <wp:posOffset>901700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C8563A" w14:textId="77777777" w:rsidR="00D97B1F" w:rsidRPr="004D39B0" w:rsidRDefault="00D97B1F" w:rsidP="00766991">
                            <w:pPr>
                              <w:pStyle w:val="Heading2"/>
                            </w:pPr>
                            <w:r>
                              <w:t>Back-to-School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2" type="#_x0000_t202" style="position:absolute;margin-left:36pt;margin-top:71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" filled="f" stroked="f">
                <v:textbox inset="0,0,0,0">
                  <w:txbxContent>
                    <w:p w14:paraId="58C8563A" w14:textId="77777777" w:rsidR="00D97B1F" w:rsidRPr="004D39B0" w:rsidRDefault="00D97B1F" w:rsidP="00766991">
                      <w:pPr>
                        <w:pStyle w:val="Heading2"/>
                      </w:pPr>
                      <w:r>
                        <w:t>Back-to-School</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49DA8756" wp14:editId="5F86BABE">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636 [3204]" strokeweight="1.5pt">
                <v:stroke dashstyle="1 1"/>
                <v:shadow opacity="22938f" mv:blur="38100f" offset="0,2pt"/>
                <w10:wrap anchorx="page" anchory="page"/>
              </v:line>
            </w:pict>
          </mc:Fallback>
        </mc:AlternateContent>
      </w:r>
      <w:r w:rsidR="00DE5A27">
        <w:rPr>
          <w:noProof/>
        </w:rPr>
        <w:drawing>
          <wp:anchor distT="0" distB="0" distL="118745" distR="118745" simplePos="0" relativeHeight="251658262" behindDoc="0" locked="0" layoutInCell="1" allowOverlap="1" wp14:anchorId="4EB6F652" wp14:editId="5C1485D3">
            <wp:simplePos x="0" y="0"/>
            <wp:positionH relativeFrom="page">
              <wp:posOffset>5029200</wp:posOffset>
            </wp:positionH>
            <wp:positionV relativeFrom="page">
              <wp:posOffset>1384300</wp:posOffset>
            </wp:positionV>
            <wp:extent cx="2286000" cy="1676400"/>
            <wp:effectExtent l="25400" t="0" r="0" b="355600"/>
            <wp:wrapTight wrapText="bothSides">
              <wp:wrapPolygon edited="0">
                <wp:start x="960" y="0"/>
                <wp:lineTo x="0" y="1309"/>
                <wp:lineTo x="-240" y="26182"/>
                <wp:lineTo x="21600" y="26182"/>
                <wp:lineTo x="21600" y="23891"/>
                <wp:lineTo x="21360" y="20945"/>
                <wp:lineTo x="21600" y="18655"/>
                <wp:lineTo x="21600" y="2291"/>
                <wp:lineTo x="21360" y="1309"/>
                <wp:lineTo x="20400" y="0"/>
                <wp:lineTo x="960" y="0"/>
              </wp:wrapPolygon>
            </wp:wrapTight>
            <wp:docPr id="265" name="Placeholder" descr=":simple images:42-1602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22"/>
                    <a:srcRect l="7187" r="6109" b="3755"/>
                    <a:stretch>
                      <a:fillRect/>
                    </a:stretch>
                  </pic:blipFill>
                  <pic:spPr bwMode="auto">
                    <a:xfrm>
                      <a:off x="0" y="0"/>
                      <a:ext cx="2286000" cy="167640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sidR="00DE5A27">
        <w:br w:type="page"/>
      </w:r>
      <w:r w:rsidR="00FA241D" w:rsidRPr="00FB3ADA">
        <w:rPr>
          <w:noProof/>
        </w:rPr>
        <w:lastRenderedPageBreak/>
        <w:drawing>
          <wp:anchor distT="0" distB="0" distL="118745" distR="118745" simplePos="0" relativeHeight="251658249" behindDoc="0" locked="0" layoutInCell="1" allowOverlap="1" wp14:anchorId="3B1F5CCE" wp14:editId="3C0E26B7">
            <wp:simplePos x="0" y="0"/>
            <wp:positionH relativeFrom="page">
              <wp:posOffset>2287270</wp:posOffset>
            </wp:positionH>
            <wp:positionV relativeFrom="page">
              <wp:posOffset>1005840</wp:posOffset>
            </wp:positionV>
            <wp:extent cx="3196590" cy="3239135"/>
            <wp:effectExtent l="0" t="0" r="3810" b="799465"/>
            <wp:wrapTight wrapText="bothSides">
              <wp:wrapPolygon edited="0">
                <wp:start x="2060" y="0"/>
                <wp:lineTo x="0" y="1186"/>
                <wp:lineTo x="0" y="26762"/>
                <wp:lineTo x="21454" y="26762"/>
                <wp:lineTo x="21454" y="1186"/>
                <wp:lineTo x="19395" y="0"/>
                <wp:lineTo x="2060" y="0"/>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5" descr=":simple images:42-16603826.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196590" cy="323913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A51D78">
        <w:rPr>
          <w:noProof/>
        </w:rPr>
        <mc:AlternateContent>
          <mc:Choice Requires="wps">
            <w:drawing>
              <wp:anchor distT="0" distB="0" distL="114300" distR="114300" simplePos="0" relativeHeight="251658305" behindDoc="0" locked="0" layoutInCell="1" allowOverlap="1" wp14:anchorId="1A5EC7EC" wp14:editId="6010E517">
                <wp:simplePos x="0" y="0"/>
                <wp:positionH relativeFrom="page">
                  <wp:posOffset>4069080</wp:posOffset>
                </wp:positionH>
                <wp:positionV relativeFrom="page">
                  <wp:posOffset>9010650</wp:posOffset>
                </wp:positionV>
                <wp:extent cx="3246120" cy="273685"/>
                <wp:effectExtent l="0" t="0" r="5080" b="5715"/>
                <wp:wrapTight wrapText="bothSides">
                  <wp:wrapPolygon edited="0">
                    <wp:start x="0" y="0"/>
                    <wp:lineTo x="0" y="20046"/>
                    <wp:lineTo x="21465" y="20046"/>
                    <wp:lineTo x="21465" y="0"/>
                    <wp:lineTo x="0" y="0"/>
                  </wp:wrapPolygon>
                </wp:wrapTight>
                <wp:docPr id="24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47B646" w14:textId="03319CD1" w:rsidR="00D97B1F" w:rsidRPr="00D97B1F" w:rsidRDefault="00D97B1F" w:rsidP="00D97B1F">
                            <w:pPr>
                              <w:pStyle w:val="Heading6"/>
                              <w:ind w:left="2160" w:firstLine="720"/>
                              <w:rPr>
                                <w:color w:val="000000" w:themeColor="text1"/>
                                <w:sz w:val="18"/>
                                <w:szCs w:val="18"/>
                              </w:rPr>
                            </w:pPr>
                            <w:r w:rsidRPr="00D97B1F">
                              <w:rPr>
                                <w:color w:val="000000" w:themeColor="text1"/>
                                <w:sz w:val="18"/>
                                <w:szCs w:val="18"/>
                              </w:rPr>
                              <w:t>Continued on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3" type="#_x0000_t202" style="position:absolute;margin-left:320.4pt;margin-top:709.5pt;width:255.6pt;height:21.55pt;z-index:25165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" filled="f" stroked="f">
                <v:textbox inset="0,0,0,0">
                  <w:txbxContent>
                    <w:p w14:paraId="6F47B646" w14:textId="03319CD1" w:rsidR="00D97B1F" w:rsidRPr="00D97B1F" w:rsidRDefault="00D97B1F" w:rsidP="00D97B1F">
                      <w:pPr>
                        <w:pStyle w:val="Heading6"/>
                        <w:ind w:left="2160" w:firstLine="720"/>
                        <w:rPr>
                          <w:color w:val="000000" w:themeColor="text1"/>
                          <w:sz w:val="18"/>
                          <w:szCs w:val="18"/>
                        </w:rPr>
                      </w:pPr>
                      <w:r w:rsidRPr="00D97B1F">
                        <w:rPr>
                          <w:color w:val="000000" w:themeColor="text1"/>
                          <w:sz w:val="18"/>
                          <w:szCs w:val="18"/>
                        </w:rPr>
                        <w:t>Continued on page 4</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1" behindDoc="0" locked="0" layoutInCell="1" allowOverlap="1" wp14:anchorId="443E171A" wp14:editId="6B6A2B7D">
                <wp:simplePos x="0" y="0"/>
                <wp:positionH relativeFrom="page">
                  <wp:posOffset>4069080</wp:posOffset>
                </wp:positionH>
                <wp:positionV relativeFrom="page">
                  <wp:posOffset>5718175</wp:posOffset>
                </wp:positionV>
                <wp:extent cx="3246120" cy="3222625"/>
                <wp:effectExtent l="0" t="0" r="5080" b="3175"/>
                <wp:wrapTight wrapText="bothSides">
                  <wp:wrapPolygon edited="0">
                    <wp:start x="0" y="0"/>
                    <wp:lineTo x="0" y="21451"/>
                    <wp:lineTo x="21465" y="21451"/>
                    <wp:lineTo x="21465" y="0"/>
                    <wp:lineTo x="0" y="0"/>
                  </wp:wrapPolygon>
                </wp:wrapTight>
                <wp:docPr id="24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2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4" type="#_x0000_t202" style="position:absolute;margin-left:320.4pt;margin-top:450.25pt;width:255.6pt;height:253.7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" mv:complextextbox="1" filled="f" stroked="f">
                <v:textbox style="mso-next-textbox:#Text Box 273"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99" behindDoc="0" locked="0" layoutInCell="1" allowOverlap="1" wp14:anchorId="7E56D5D0" wp14:editId="1338FD46">
                <wp:simplePos x="0" y="0"/>
                <wp:positionH relativeFrom="page">
                  <wp:posOffset>457200</wp:posOffset>
                </wp:positionH>
                <wp:positionV relativeFrom="page">
                  <wp:posOffset>5718175</wp:posOffset>
                </wp:positionV>
                <wp:extent cx="3246120" cy="3566160"/>
                <wp:effectExtent l="0" t="0" r="5080" b="15240"/>
                <wp:wrapTight wrapText="bothSides">
                  <wp:wrapPolygon edited="0">
                    <wp:start x="0" y="0"/>
                    <wp:lineTo x="0" y="21538"/>
                    <wp:lineTo x="21465" y="21538"/>
                    <wp:lineTo x="21465" y="0"/>
                    <wp:lineTo x="0" y="0"/>
                  </wp:wrapPolygon>
                </wp:wrapTight>
                <wp:docPr id="23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2ADC273A" w14:textId="765097AA" w:rsidR="00D97B1F" w:rsidRDefault="00D97B1F" w:rsidP="00766991">
                            <w:pPr>
                              <w:pStyle w:val="BodyText"/>
                            </w:pPr>
                            <w:r>
                              <w:rPr>
                                <w:rFonts w:ascii="Helvetica" w:hAnsi="Helvetica" w:cs="Helvetica"/>
                                <w:noProof/>
                              </w:rPr>
                              <w:drawing>
                                <wp:inline distT="0" distB="0" distL="0" distR="0" wp14:anchorId="418BC184" wp14:editId="405D9857">
                                  <wp:extent cx="1270000" cy="1270000"/>
                                  <wp:effectExtent l="0" t="0" r="0" b="0"/>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t xml:space="preserve">BEEHIVE, ages 12 and 13             </w:t>
                            </w:r>
                            <w:proofErr w:type="gramStart"/>
                            <w:r>
                              <w:t>The</w:t>
                            </w:r>
                            <w:proofErr w:type="gramEnd"/>
                            <w:r>
                              <w:t xml:space="preserve"> beehive was a symbol of harmony, cooperation, and work for the early pioneers of the church. Beehive was also the first name by which Young Women were known. Beehives today learn to work together in cooperation and harmony as they strengthen their faith in Jesus Christ and Prepare to stand for truth and righteousness. This is a time to “arise and shine forth” (D&amp;C 115:5)</w:t>
                            </w:r>
                          </w:p>
                          <w:p w14:paraId="7D99DF3E" w14:textId="4CEE955A" w:rsidR="00D97B1F" w:rsidRDefault="00D97B1F" w:rsidP="00191146">
                            <w:pPr>
                              <w:pStyle w:val="BodyText"/>
                              <w:numPr>
                                <w:ilvl w:val="0"/>
                                <w:numId w:val="13"/>
                              </w:numPr>
                            </w:pPr>
                            <w:r>
                              <w:t>1</w:t>
                            </w:r>
                            <w:r w:rsidRPr="00191146">
                              <w:rPr>
                                <w:vertAlign w:val="superscript"/>
                              </w:rPr>
                              <w:t>st</w:t>
                            </w:r>
                            <w:r>
                              <w:t xml:space="preserve"> year Melanie Cruz</w:t>
                            </w:r>
                          </w:p>
                          <w:p w14:paraId="571AB7CC" w14:textId="6377B54D" w:rsidR="00D97B1F" w:rsidRDefault="00D97B1F" w:rsidP="00191146">
                            <w:pPr>
                              <w:pStyle w:val="BodyText"/>
                              <w:numPr>
                                <w:ilvl w:val="0"/>
                                <w:numId w:val="13"/>
                              </w:numPr>
                            </w:pPr>
                            <w:r>
                              <w:t>1</w:t>
                            </w:r>
                            <w:r w:rsidRPr="00191146">
                              <w:rPr>
                                <w:vertAlign w:val="superscript"/>
                              </w:rPr>
                              <w:t>st</w:t>
                            </w:r>
                            <w:r>
                              <w:t xml:space="preserve"> year Stephanie Ventura</w:t>
                            </w:r>
                          </w:p>
                          <w:p w14:paraId="77E4712A" w14:textId="3670EC13" w:rsidR="00D97B1F" w:rsidRDefault="00D97B1F" w:rsidP="00191146">
                            <w:pPr>
                              <w:pStyle w:val="BodyText"/>
                              <w:numPr>
                                <w:ilvl w:val="0"/>
                                <w:numId w:val="13"/>
                              </w:numPr>
                            </w:pPr>
                            <w:r>
                              <w:t>1</w:t>
                            </w:r>
                            <w:r w:rsidRPr="00191146">
                              <w:rPr>
                                <w:vertAlign w:val="superscript"/>
                              </w:rPr>
                              <w:t>st</w:t>
                            </w:r>
                            <w:r>
                              <w:t xml:space="preserve"> year </w:t>
                            </w:r>
                            <w:proofErr w:type="spellStart"/>
                            <w:r>
                              <w:t>Leilani</w:t>
                            </w:r>
                            <w:proofErr w:type="spellEnd"/>
                            <w:r>
                              <w:t xml:space="preserve"> Lopez</w:t>
                            </w:r>
                          </w:p>
                          <w:p w14:paraId="049DD7EA" w14:textId="42431B16" w:rsidR="00D97B1F" w:rsidRDefault="00D97B1F" w:rsidP="00191146">
                            <w:pPr>
                              <w:pStyle w:val="BodyText"/>
                              <w:numPr>
                                <w:ilvl w:val="0"/>
                                <w:numId w:val="13"/>
                              </w:numPr>
                            </w:pPr>
                            <w:r>
                              <w:t>1</w:t>
                            </w:r>
                            <w:r w:rsidRPr="00191146">
                              <w:rPr>
                                <w:vertAlign w:val="superscript"/>
                              </w:rPr>
                              <w:t>st</w:t>
                            </w:r>
                            <w:r>
                              <w:t xml:space="preserve"> year </w:t>
                            </w:r>
                            <w:proofErr w:type="spellStart"/>
                            <w:r>
                              <w:t>Dawanna</w:t>
                            </w:r>
                            <w:proofErr w:type="spellEnd"/>
                            <w:r>
                              <w:t xml:space="preserve"> </w:t>
                            </w:r>
                            <w:proofErr w:type="spellStart"/>
                            <w:r>
                              <w:t>Degruy</w:t>
                            </w:r>
                            <w:proofErr w:type="spellEnd"/>
                          </w:p>
                          <w:p w14:paraId="1AAABF72" w14:textId="3A95BDA5" w:rsidR="00D97B1F" w:rsidRDefault="00D97B1F" w:rsidP="00191146">
                            <w:pPr>
                              <w:pStyle w:val="BodyText"/>
                              <w:numPr>
                                <w:ilvl w:val="0"/>
                                <w:numId w:val="13"/>
                              </w:numPr>
                            </w:pPr>
                            <w:r>
                              <w:t>1</w:t>
                            </w:r>
                            <w:r w:rsidRPr="00191146">
                              <w:rPr>
                                <w:vertAlign w:val="superscript"/>
                              </w:rPr>
                              <w:t>st</w:t>
                            </w:r>
                            <w:r>
                              <w:t xml:space="preserve"> year Sophia Ortiz</w:t>
                            </w:r>
                          </w:p>
                          <w:p w14:paraId="4D2C6118" w14:textId="75B4B20D" w:rsidR="00D97B1F" w:rsidRDefault="00D97B1F" w:rsidP="00191146">
                            <w:pPr>
                              <w:pStyle w:val="BodyText"/>
                            </w:pPr>
                            <w:r>
                              <w:rPr>
                                <w:rFonts w:ascii="Helvetica" w:hAnsi="Helvetica" w:cs="Helvetica"/>
                                <w:noProof/>
                              </w:rPr>
                              <w:drawing>
                                <wp:inline distT="0" distB="0" distL="0" distR="0" wp14:anchorId="1A5EBA99" wp14:editId="2767B2AE">
                                  <wp:extent cx="1016000" cy="1016000"/>
                                  <wp:effectExtent l="0" t="0" r="0" b="0"/>
                                  <wp:docPr id="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t xml:space="preserve">MIA MAID, ages 14 and 15         </w:t>
                            </w:r>
                            <w:proofErr w:type="gramStart"/>
                            <w:r>
                              <w:t>The</w:t>
                            </w:r>
                            <w:proofErr w:type="gramEnd"/>
                            <w:r>
                              <w:t xml:space="preserve"> name Mia Maid refers historically to the Mutual Improvement Association, which adopted the emblem of the rose as a symbol of love, faith, and purity. Mia Maids today learn about love, faith, and purity as they strengthen their testimony and accept and act upon the Young Women values.</w:t>
                            </w:r>
                          </w:p>
                          <w:p w14:paraId="3FC8434E" w14:textId="6EE78A68" w:rsidR="00D97B1F" w:rsidRDefault="00D97B1F" w:rsidP="00191146">
                            <w:pPr>
                              <w:pStyle w:val="BodyText"/>
                            </w:pPr>
                            <w:r>
                              <w:rPr>
                                <w:rFonts w:ascii="Helvetica" w:hAnsi="Helvetica" w:cs="Helvetica"/>
                                <w:noProof/>
                              </w:rPr>
                              <w:drawing>
                                <wp:inline distT="0" distB="0" distL="0" distR="0" wp14:anchorId="074AEC14" wp14:editId="00355EE9">
                                  <wp:extent cx="1016000" cy="1016000"/>
                                  <wp:effectExtent l="0" t="0" r="0" b="0"/>
                                  <wp:docPr id="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t xml:space="preserve">            LAURELS, ages 16 and 17       </w:t>
                            </w:r>
                            <w:proofErr w:type="gramStart"/>
                            <w:r>
                              <w:t>For</w:t>
                            </w:r>
                            <w:proofErr w:type="gramEnd"/>
                            <w:r>
                              <w:t xml:space="preserve"> centuries the laurel wreath has been a crown woven from the leaves of the laurel tree. It is given to someone who finishes a significant achievement as a symbol of honor and accomplishment. Laurels today are finishing their preparation to make and keep sacred covenants and receive the ordinances of the temple. </w:t>
                            </w:r>
                          </w:p>
                          <w:p w14:paraId="43B5B9EF" w14:textId="704B593B" w:rsidR="00D97B1F" w:rsidRDefault="00D97B1F" w:rsidP="00A65E2B">
                            <w:pPr>
                              <w:pStyle w:val="BodyText"/>
                              <w:numPr>
                                <w:ilvl w:val="0"/>
                                <w:numId w:val="14"/>
                              </w:numPr>
                            </w:pPr>
                            <w:r>
                              <w:t>2</w:t>
                            </w:r>
                            <w:r w:rsidRPr="00A65E2B">
                              <w:rPr>
                                <w:vertAlign w:val="superscript"/>
                              </w:rPr>
                              <w:t>nd</w:t>
                            </w:r>
                            <w:r>
                              <w:t xml:space="preserve"> year Madelyn </w:t>
                            </w:r>
                            <w:proofErr w:type="spellStart"/>
                            <w:r>
                              <w:t>Giron</w:t>
                            </w:r>
                            <w:proofErr w:type="spellEnd"/>
                          </w:p>
                          <w:p w14:paraId="1C7C86C8" w14:textId="609A7508" w:rsidR="00D97B1F" w:rsidRDefault="00D97B1F" w:rsidP="00A65E2B">
                            <w:pPr>
                              <w:pStyle w:val="BodyText"/>
                              <w:numPr>
                                <w:ilvl w:val="0"/>
                                <w:numId w:val="14"/>
                              </w:numPr>
                            </w:pPr>
                            <w:r>
                              <w:t>1</w:t>
                            </w:r>
                            <w:r w:rsidRPr="00A65E2B">
                              <w:rPr>
                                <w:vertAlign w:val="superscript"/>
                              </w:rPr>
                              <w:t>st</w:t>
                            </w:r>
                            <w:r>
                              <w:t xml:space="preserve"> year </w:t>
                            </w:r>
                            <w:proofErr w:type="spellStart"/>
                            <w:r>
                              <w:t>Mayelin</w:t>
                            </w:r>
                            <w:proofErr w:type="spellEnd"/>
                            <w:r>
                              <w:t xml:space="preserve"> </w:t>
                            </w:r>
                            <w:proofErr w:type="spellStart"/>
                            <w:r>
                              <w:t>Giron</w:t>
                            </w:r>
                            <w:proofErr w:type="spellEnd"/>
                          </w:p>
                          <w:p w14:paraId="37171ECD" w14:textId="77777777" w:rsidR="00D97B1F" w:rsidRDefault="00D97B1F" w:rsidP="001911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5" type="#_x0000_t202" style="position:absolute;margin-left:36pt;margin-top:450.25pt;width:255.6pt;height:280.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" mv:complextextbox="1" filled="f" stroked="f">
                <v:textbox style="mso-next-textbox:#Text Box 272" inset="0,0,0,0">
                  <w:txbxContent>
                    <w:p w14:paraId="2ADC273A" w14:textId="765097AA" w:rsidR="00D97B1F" w:rsidRDefault="00D97B1F" w:rsidP="00766991">
                      <w:pPr>
                        <w:pStyle w:val="BodyText"/>
                      </w:pPr>
                      <w:r>
                        <w:rPr>
                          <w:rFonts w:ascii="Helvetica" w:hAnsi="Helvetica" w:cs="Helvetica"/>
                          <w:noProof/>
                        </w:rPr>
                        <w:drawing>
                          <wp:inline distT="0" distB="0" distL="0" distR="0" wp14:anchorId="418BC184" wp14:editId="405D9857">
                            <wp:extent cx="1270000" cy="1270000"/>
                            <wp:effectExtent l="0" t="0" r="0" b="0"/>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t xml:space="preserve">BEEHIVE, ages 12 and 13             </w:t>
                      </w:r>
                      <w:proofErr w:type="gramStart"/>
                      <w:r>
                        <w:t>The</w:t>
                      </w:r>
                      <w:proofErr w:type="gramEnd"/>
                      <w:r>
                        <w:t xml:space="preserve"> beehive was a symbol of harmony, cooperation, and work for the early pioneers of the church. Beehive was also the first name by which Young Women were known. Beehives today learn to work together in cooperation and harmony as they strengthen their faith in Jesus Christ and Prepare to stand for truth and righteousness. This is a time to “arise and shine forth” (D&amp;C 115:5)</w:t>
                      </w:r>
                    </w:p>
                    <w:p w14:paraId="7D99DF3E" w14:textId="4CEE955A" w:rsidR="00D97B1F" w:rsidRDefault="00D97B1F" w:rsidP="00191146">
                      <w:pPr>
                        <w:pStyle w:val="BodyText"/>
                        <w:numPr>
                          <w:ilvl w:val="0"/>
                          <w:numId w:val="13"/>
                        </w:numPr>
                      </w:pPr>
                      <w:r>
                        <w:t>1</w:t>
                      </w:r>
                      <w:r w:rsidRPr="00191146">
                        <w:rPr>
                          <w:vertAlign w:val="superscript"/>
                        </w:rPr>
                        <w:t>st</w:t>
                      </w:r>
                      <w:r>
                        <w:t xml:space="preserve"> year Melanie Cruz</w:t>
                      </w:r>
                    </w:p>
                    <w:p w14:paraId="571AB7CC" w14:textId="6377B54D" w:rsidR="00D97B1F" w:rsidRDefault="00D97B1F" w:rsidP="00191146">
                      <w:pPr>
                        <w:pStyle w:val="BodyText"/>
                        <w:numPr>
                          <w:ilvl w:val="0"/>
                          <w:numId w:val="13"/>
                        </w:numPr>
                      </w:pPr>
                      <w:r>
                        <w:t>1</w:t>
                      </w:r>
                      <w:r w:rsidRPr="00191146">
                        <w:rPr>
                          <w:vertAlign w:val="superscript"/>
                        </w:rPr>
                        <w:t>st</w:t>
                      </w:r>
                      <w:r>
                        <w:t xml:space="preserve"> year Stephanie Ventura</w:t>
                      </w:r>
                    </w:p>
                    <w:p w14:paraId="77E4712A" w14:textId="3670EC13" w:rsidR="00D97B1F" w:rsidRDefault="00D97B1F" w:rsidP="00191146">
                      <w:pPr>
                        <w:pStyle w:val="BodyText"/>
                        <w:numPr>
                          <w:ilvl w:val="0"/>
                          <w:numId w:val="13"/>
                        </w:numPr>
                      </w:pPr>
                      <w:r>
                        <w:t>1</w:t>
                      </w:r>
                      <w:r w:rsidRPr="00191146">
                        <w:rPr>
                          <w:vertAlign w:val="superscript"/>
                        </w:rPr>
                        <w:t>st</w:t>
                      </w:r>
                      <w:r>
                        <w:t xml:space="preserve"> year </w:t>
                      </w:r>
                      <w:proofErr w:type="spellStart"/>
                      <w:r>
                        <w:t>Leilani</w:t>
                      </w:r>
                      <w:proofErr w:type="spellEnd"/>
                      <w:r>
                        <w:t xml:space="preserve"> Lopez</w:t>
                      </w:r>
                    </w:p>
                    <w:p w14:paraId="049DD7EA" w14:textId="42431B16" w:rsidR="00D97B1F" w:rsidRDefault="00D97B1F" w:rsidP="00191146">
                      <w:pPr>
                        <w:pStyle w:val="BodyText"/>
                        <w:numPr>
                          <w:ilvl w:val="0"/>
                          <w:numId w:val="13"/>
                        </w:numPr>
                      </w:pPr>
                      <w:r>
                        <w:t>1</w:t>
                      </w:r>
                      <w:r w:rsidRPr="00191146">
                        <w:rPr>
                          <w:vertAlign w:val="superscript"/>
                        </w:rPr>
                        <w:t>st</w:t>
                      </w:r>
                      <w:r>
                        <w:t xml:space="preserve"> year </w:t>
                      </w:r>
                      <w:proofErr w:type="spellStart"/>
                      <w:r>
                        <w:t>Dawanna</w:t>
                      </w:r>
                      <w:proofErr w:type="spellEnd"/>
                      <w:r>
                        <w:t xml:space="preserve"> </w:t>
                      </w:r>
                      <w:proofErr w:type="spellStart"/>
                      <w:r>
                        <w:t>Degruy</w:t>
                      </w:r>
                      <w:proofErr w:type="spellEnd"/>
                    </w:p>
                    <w:p w14:paraId="1AAABF72" w14:textId="3A95BDA5" w:rsidR="00D97B1F" w:rsidRDefault="00D97B1F" w:rsidP="00191146">
                      <w:pPr>
                        <w:pStyle w:val="BodyText"/>
                        <w:numPr>
                          <w:ilvl w:val="0"/>
                          <w:numId w:val="13"/>
                        </w:numPr>
                      </w:pPr>
                      <w:r>
                        <w:t>1</w:t>
                      </w:r>
                      <w:r w:rsidRPr="00191146">
                        <w:rPr>
                          <w:vertAlign w:val="superscript"/>
                        </w:rPr>
                        <w:t>st</w:t>
                      </w:r>
                      <w:r>
                        <w:t xml:space="preserve"> year Sophia Ortiz</w:t>
                      </w:r>
                    </w:p>
                    <w:p w14:paraId="4D2C6118" w14:textId="75B4B20D" w:rsidR="00D97B1F" w:rsidRDefault="00D97B1F" w:rsidP="00191146">
                      <w:pPr>
                        <w:pStyle w:val="BodyText"/>
                      </w:pPr>
                      <w:r>
                        <w:rPr>
                          <w:rFonts w:ascii="Helvetica" w:hAnsi="Helvetica" w:cs="Helvetica"/>
                          <w:noProof/>
                        </w:rPr>
                        <w:drawing>
                          <wp:inline distT="0" distB="0" distL="0" distR="0" wp14:anchorId="1A5EBA99" wp14:editId="2767B2AE">
                            <wp:extent cx="1016000" cy="1016000"/>
                            <wp:effectExtent l="0" t="0" r="0" b="0"/>
                            <wp:docPr id="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t xml:space="preserve">MIA MAID, ages 14 and 15         </w:t>
                      </w:r>
                      <w:proofErr w:type="gramStart"/>
                      <w:r>
                        <w:t>The</w:t>
                      </w:r>
                      <w:proofErr w:type="gramEnd"/>
                      <w:r>
                        <w:t xml:space="preserve"> name Mia Maid refers historically to the Mutual Improvement Association, which adopted the emblem of the rose as a symbol of love, faith, and purity. Mia Maids today learn about love, faith, and purity as they strengthen their testimony and accept and act upon the Young Women values.</w:t>
                      </w:r>
                    </w:p>
                    <w:p w14:paraId="3FC8434E" w14:textId="6EE78A68" w:rsidR="00D97B1F" w:rsidRDefault="00D97B1F" w:rsidP="00191146">
                      <w:pPr>
                        <w:pStyle w:val="BodyText"/>
                      </w:pPr>
                      <w:r>
                        <w:rPr>
                          <w:rFonts w:ascii="Helvetica" w:hAnsi="Helvetica" w:cs="Helvetica"/>
                          <w:noProof/>
                        </w:rPr>
                        <w:drawing>
                          <wp:inline distT="0" distB="0" distL="0" distR="0" wp14:anchorId="074AEC14" wp14:editId="00355EE9">
                            <wp:extent cx="1016000" cy="1016000"/>
                            <wp:effectExtent l="0" t="0" r="0" b="0"/>
                            <wp:docPr id="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t xml:space="preserve">            LAURELS, ages 16 and 17       </w:t>
                      </w:r>
                      <w:proofErr w:type="gramStart"/>
                      <w:r>
                        <w:t>For</w:t>
                      </w:r>
                      <w:proofErr w:type="gramEnd"/>
                      <w:r>
                        <w:t xml:space="preserve"> centuries the laurel wreath has been a crown woven from the leaves of the laurel tree. It is given to someone who finishes a significant achievement as a symbol of honor and accomplishment. Laurels today are finishing their preparation to make and keep sacred covenants and receive the ordinances of the temple. </w:t>
                      </w:r>
                    </w:p>
                    <w:p w14:paraId="43B5B9EF" w14:textId="704B593B" w:rsidR="00D97B1F" w:rsidRDefault="00D97B1F" w:rsidP="00A65E2B">
                      <w:pPr>
                        <w:pStyle w:val="BodyText"/>
                        <w:numPr>
                          <w:ilvl w:val="0"/>
                          <w:numId w:val="14"/>
                        </w:numPr>
                      </w:pPr>
                      <w:r>
                        <w:t>2</w:t>
                      </w:r>
                      <w:r w:rsidRPr="00A65E2B">
                        <w:rPr>
                          <w:vertAlign w:val="superscript"/>
                        </w:rPr>
                        <w:t>nd</w:t>
                      </w:r>
                      <w:r>
                        <w:t xml:space="preserve"> year Madelyn </w:t>
                      </w:r>
                      <w:proofErr w:type="spellStart"/>
                      <w:r>
                        <w:t>Giron</w:t>
                      </w:r>
                      <w:proofErr w:type="spellEnd"/>
                    </w:p>
                    <w:p w14:paraId="1C7C86C8" w14:textId="609A7508" w:rsidR="00D97B1F" w:rsidRDefault="00D97B1F" w:rsidP="00A65E2B">
                      <w:pPr>
                        <w:pStyle w:val="BodyText"/>
                        <w:numPr>
                          <w:ilvl w:val="0"/>
                          <w:numId w:val="14"/>
                        </w:numPr>
                      </w:pPr>
                      <w:r>
                        <w:t>1</w:t>
                      </w:r>
                      <w:r w:rsidRPr="00A65E2B">
                        <w:rPr>
                          <w:vertAlign w:val="superscript"/>
                        </w:rPr>
                        <w:t>st</w:t>
                      </w:r>
                      <w:r>
                        <w:t xml:space="preserve"> year </w:t>
                      </w:r>
                      <w:proofErr w:type="spellStart"/>
                      <w:r>
                        <w:t>Mayelin</w:t>
                      </w:r>
                      <w:proofErr w:type="spellEnd"/>
                      <w:r>
                        <w:t xml:space="preserve"> </w:t>
                      </w:r>
                      <w:proofErr w:type="spellStart"/>
                      <w:r>
                        <w:t>Giron</w:t>
                      </w:r>
                      <w:proofErr w:type="spellEnd"/>
                    </w:p>
                    <w:p w14:paraId="37171ECD" w14:textId="77777777" w:rsidR="00D97B1F" w:rsidRDefault="00D97B1F" w:rsidP="00191146">
                      <w:pPr>
                        <w:pStyle w:val="BodyText"/>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0" behindDoc="0" locked="0" layoutInCell="1" allowOverlap="1" wp14:anchorId="408D5262" wp14:editId="1542A28A">
                <wp:simplePos x="0" y="0"/>
                <wp:positionH relativeFrom="page">
                  <wp:posOffset>457200</wp:posOffset>
                </wp:positionH>
                <wp:positionV relativeFrom="page">
                  <wp:posOffset>4800600</wp:posOffset>
                </wp:positionV>
                <wp:extent cx="6858000" cy="822960"/>
                <wp:effectExtent l="0" t="0" r="0" b="15240"/>
                <wp:wrapTight wrapText="bothSides">
                  <wp:wrapPolygon edited="0">
                    <wp:start x="0" y="0"/>
                    <wp:lineTo x="0" y="21333"/>
                    <wp:lineTo x="21520" y="21333"/>
                    <wp:lineTo x="21520" y="0"/>
                    <wp:lineTo x="0" y="0"/>
                  </wp:wrapPolygon>
                </wp:wrapTight>
                <wp:docPr id="23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DE58C6" w14:textId="6C10E270" w:rsidR="00D97B1F" w:rsidRPr="00E8514A" w:rsidRDefault="00D97B1F" w:rsidP="00766991">
                            <w:pPr>
                              <w:pStyle w:val="Heading1"/>
                              <w:rPr>
                                <w:rFonts w:ascii="Apple Chancery" w:hAnsi="Apple Chancery" w:cs="Apple Chancery"/>
                              </w:rPr>
                            </w:pPr>
                            <w:r w:rsidRPr="00E8514A">
                              <w:rPr>
                                <w:rFonts w:ascii="Apple Chancery" w:hAnsi="Apple Chancery" w:cs="Apple Chancery"/>
                              </w:rPr>
                              <w:t>Young Women</w:t>
                            </w:r>
                          </w:p>
                          <w:p w14:paraId="4AF31F9F" w14:textId="5ECBCE0F" w:rsidR="00D97B1F" w:rsidRPr="004D39B0" w:rsidRDefault="00D97B1F" w:rsidP="00766991">
                            <w:pPr>
                              <w:pStyle w:val="Heading1"/>
                            </w:pPr>
                            <w:r>
                              <w:t>CLASSES &amp; SYMBOLS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6" type="#_x0000_t202" style="position:absolute;margin-left:36pt;margin-top:378pt;width:540pt;height:64.8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" filled="f" stroked="f">
                <v:textbox inset="0,0,0,0">
                  <w:txbxContent>
                    <w:p w14:paraId="58DE58C6" w14:textId="6C10E270" w:rsidR="00D97B1F" w:rsidRPr="00E8514A" w:rsidRDefault="00D97B1F" w:rsidP="00766991">
                      <w:pPr>
                        <w:pStyle w:val="Heading1"/>
                        <w:rPr>
                          <w:rFonts w:ascii="Apple Chancery" w:hAnsi="Apple Chancery" w:cs="Apple Chancery"/>
                        </w:rPr>
                      </w:pPr>
                      <w:r w:rsidRPr="00E8514A">
                        <w:rPr>
                          <w:rFonts w:ascii="Apple Chancery" w:hAnsi="Apple Chancery" w:cs="Apple Chancery"/>
                        </w:rPr>
                        <w:t>Young Women</w:t>
                      </w:r>
                    </w:p>
                    <w:p w14:paraId="4AF31F9F" w14:textId="5ECBCE0F" w:rsidR="00D97B1F" w:rsidRPr="004D39B0" w:rsidRDefault="00D97B1F" w:rsidP="00766991">
                      <w:pPr>
                        <w:pStyle w:val="Heading1"/>
                      </w:pPr>
                      <w:r>
                        <w:t>CLASSES &amp; SYMBOLS</w:t>
                      </w:r>
                    </w:p>
                  </w:txbxContent>
                </v:textbox>
                <w10:wrap type="tight" anchorx="page" anchory="page"/>
              </v:shape>
            </w:pict>
          </mc:Fallback>
        </mc:AlternateContent>
      </w:r>
      <w:r w:rsidR="00DE5A27">
        <w:br w:type="page"/>
      </w:r>
      <w:r w:rsidR="00FA241D">
        <w:rPr>
          <w:noProof/>
        </w:rPr>
        <w:lastRenderedPageBreak/>
        <mc:AlternateContent>
          <mc:Choice Requires="wps">
            <w:drawing>
              <wp:anchor distT="0" distB="0" distL="114300" distR="114300" simplePos="0" relativeHeight="251658306" behindDoc="0" locked="0" layoutInCell="1" allowOverlap="1" wp14:anchorId="3FDDFC29" wp14:editId="60459781">
                <wp:simplePos x="0" y="0"/>
                <wp:positionH relativeFrom="page">
                  <wp:posOffset>457200</wp:posOffset>
                </wp:positionH>
                <wp:positionV relativeFrom="page">
                  <wp:posOffset>914400</wp:posOffset>
                </wp:positionV>
                <wp:extent cx="2038350" cy="384175"/>
                <wp:effectExtent l="0" t="0" r="19050" b="22225"/>
                <wp:wrapTight wrapText="bothSides">
                  <wp:wrapPolygon edited="0">
                    <wp:start x="0" y="0"/>
                    <wp:lineTo x="0" y="21421"/>
                    <wp:lineTo x="21533" y="21421"/>
                    <wp:lineTo x="21533" y="0"/>
                    <wp:lineTo x="0" y="0"/>
                  </wp:wrapPolygon>
                </wp:wrapTight>
                <wp:docPr id="22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BC8533" w14:textId="4C2F3840" w:rsidR="00D97B1F" w:rsidRDefault="00D97B1F" w:rsidP="00D97B1F">
                            <w:pPr>
                              <w:pStyle w:val="Heading6"/>
                              <w:jc w:val="center"/>
                            </w:pPr>
                            <w:r>
                              <w:t>CLASSES &amp; SYMBOLS</w:t>
                            </w:r>
                          </w:p>
                          <w:p w14:paraId="4A8DDBE5" w14:textId="3F39C891" w:rsidR="00D97B1F" w:rsidRPr="00D97B1F" w:rsidRDefault="00D97B1F" w:rsidP="00D97B1F">
                            <w:pPr>
                              <w:pStyle w:val="Heading6"/>
                              <w:jc w:val="center"/>
                              <w:rPr>
                                <w:sz w:val="18"/>
                                <w:szCs w:val="18"/>
                              </w:rPr>
                            </w:pPr>
                            <w:r>
                              <w:rPr>
                                <w:sz w:val="18"/>
                                <w:szCs w:val="18"/>
                              </w:rPr>
                              <w:t>(</w:t>
                            </w:r>
                            <w:proofErr w:type="gramStart"/>
                            <w:r>
                              <w:rPr>
                                <w:sz w:val="18"/>
                                <w:szCs w:val="18"/>
                              </w:rPr>
                              <w:t>continued</w:t>
                            </w:r>
                            <w:proofErr w:type="gramEnd"/>
                            <w:r>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7" type="#_x0000_t202" style="position:absolute;margin-left:36pt;margin-top:1in;width:160.5pt;height:30.25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" filled="f" stroked="f">
                <v:textbox inset="0,0,0,0">
                  <w:txbxContent>
                    <w:p w14:paraId="5DBC8533" w14:textId="4C2F3840" w:rsidR="00D97B1F" w:rsidRDefault="00D97B1F" w:rsidP="00D97B1F">
                      <w:pPr>
                        <w:pStyle w:val="Heading6"/>
                        <w:jc w:val="center"/>
                      </w:pPr>
                      <w:r>
                        <w:t>CLASSES &amp; SYMBOLS</w:t>
                      </w:r>
                    </w:p>
                    <w:p w14:paraId="4A8DDBE5" w14:textId="3F39C891" w:rsidR="00D97B1F" w:rsidRPr="00D97B1F" w:rsidRDefault="00D97B1F" w:rsidP="00D97B1F">
                      <w:pPr>
                        <w:pStyle w:val="Heading6"/>
                        <w:jc w:val="center"/>
                        <w:rPr>
                          <w:sz w:val="18"/>
                          <w:szCs w:val="18"/>
                        </w:rPr>
                      </w:pPr>
                      <w:r>
                        <w:rPr>
                          <w:sz w:val="18"/>
                          <w:szCs w:val="18"/>
                        </w:rPr>
                        <w:t>(</w:t>
                      </w:r>
                      <w:proofErr w:type="gramStart"/>
                      <w:r>
                        <w:rPr>
                          <w:sz w:val="18"/>
                          <w:szCs w:val="18"/>
                        </w:rPr>
                        <w:t>continued</w:t>
                      </w:r>
                      <w:proofErr w:type="gramEnd"/>
                      <w:r>
                        <w:rPr>
                          <w:sz w:val="18"/>
                          <w:szCs w:val="18"/>
                        </w:rPr>
                        <w:t>)</w:t>
                      </w:r>
                    </w:p>
                  </w:txbxContent>
                </v:textbox>
                <w10:wrap type="tight" anchorx="page" anchory="page"/>
              </v:shape>
            </w:pict>
          </mc:Fallback>
        </mc:AlternateContent>
      </w:r>
      <w:r w:rsidR="001C48A6">
        <w:rPr>
          <w:noProof/>
        </w:rPr>
        <mc:AlternateContent>
          <mc:Choice Requires="wps">
            <w:drawing>
              <wp:anchor distT="0" distB="0" distL="114300" distR="114300" simplePos="0" relativeHeight="251658318" behindDoc="0" locked="0" layoutInCell="1" allowOverlap="1" wp14:anchorId="2B0113C2" wp14:editId="635FC3CE">
                <wp:simplePos x="0" y="0"/>
                <wp:positionH relativeFrom="page">
                  <wp:posOffset>5378450</wp:posOffset>
                </wp:positionH>
                <wp:positionV relativeFrom="page">
                  <wp:posOffset>2654300</wp:posOffset>
                </wp:positionV>
                <wp:extent cx="1600200" cy="6375400"/>
                <wp:effectExtent l="0" t="0" r="0" b="0"/>
                <wp:wrapTight wrapText="bothSides">
                  <wp:wrapPolygon edited="0">
                    <wp:start x="0" y="0"/>
                    <wp:lineTo x="0" y="21514"/>
                    <wp:lineTo x="21257" y="21514"/>
                    <wp:lineTo x="21257" y="0"/>
                    <wp:lineTo x="0" y="0"/>
                  </wp:wrapPolygon>
                </wp:wrapTight>
                <wp:docPr id="2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7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6CD8DE" w14:textId="77777777" w:rsidR="00D97B1F" w:rsidRDefault="00D97B1F" w:rsidP="006A4E4C">
                            <w:pPr>
                              <w:pStyle w:val="BodyText3"/>
                            </w:pPr>
                            <w:r>
                              <w:t>WE ARE DAUGHTERS of our Heavenly Father, who loves us, and we love Him. WE WILL “STAND as witness of God at all times and in all things, and in all places” (</w:t>
                            </w:r>
                            <w:proofErr w:type="spellStart"/>
                            <w:r>
                              <w:t>Mosiah</w:t>
                            </w:r>
                            <w:proofErr w:type="spellEnd"/>
                            <w:r>
                              <w:t xml:space="preserve"> 18:9) as we strive to live the Young Women values, which are:</w:t>
                            </w:r>
                          </w:p>
                          <w:p w14:paraId="02C8AE8B" w14:textId="77777777" w:rsidR="00D97B1F" w:rsidRDefault="00D97B1F" w:rsidP="006A4E4C">
                            <w:pPr>
                              <w:pStyle w:val="BodyText3"/>
                            </w:pPr>
                            <w:r>
                              <w:t>FAITH</w:t>
                            </w:r>
                          </w:p>
                          <w:p w14:paraId="67DCC191" w14:textId="77777777" w:rsidR="00D97B1F" w:rsidRDefault="00D97B1F" w:rsidP="006A4E4C">
                            <w:pPr>
                              <w:pStyle w:val="BodyText3"/>
                            </w:pPr>
                            <w:r>
                              <w:t>DIVINE NATURE</w:t>
                            </w:r>
                          </w:p>
                          <w:p w14:paraId="1AFAC4ED" w14:textId="77777777" w:rsidR="00D97B1F" w:rsidRDefault="00D97B1F" w:rsidP="006A4E4C">
                            <w:pPr>
                              <w:pStyle w:val="BodyText3"/>
                            </w:pPr>
                            <w:r>
                              <w:t>INDIVIDUAL WORTH</w:t>
                            </w:r>
                          </w:p>
                          <w:p w14:paraId="21617C22" w14:textId="77777777" w:rsidR="00D97B1F" w:rsidRDefault="00D97B1F" w:rsidP="006A4E4C">
                            <w:pPr>
                              <w:pStyle w:val="BodyText3"/>
                            </w:pPr>
                            <w:r>
                              <w:t>KNOWLEDGE</w:t>
                            </w:r>
                          </w:p>
                          <w:p w14:paraId="33E3FB7F" w14:textId="77777777" w:rsidR="00D97B1F" w:rsidRDefault="00D97B1F" w:rsidP="006A4E4C">
                            <w:pPr>
                              <w:pStyle w:val="BodyText3"/>
                            </w:pPr>
                            <w:r>
                              <w:t>CHOICE &amp; ACCOUNTABILITY</w:t>
                            </w:r>
                          </w:p>
                          <w:p w14:paraId="4C33F421" w14:textId="77777777" w:rsidR="00D97B1F" w:rsidRDefault="00D97B1F" w:rsidP="006A4E4C">
                            <w:pPr>
                              <w:pStyle w:val="BodyText3"/>
                            </w:pPr>
                            <w:r>
                              <w:t>GOOD WORKS</w:t>
                            </w:r>
                          </w:p>
                          <w:p w14:paraId="00296A49" w14:textId="77777777" w:rsidR="00D97B1F" w:rsidRDefault="00D97B1F" w:rsidP="006A4E4C">
                            <w:pPr>
                              <w:pStyle w:val="BodyText3"/>
                            </w:pPr>
                            <w:r>
                              <w:t>INTEGRITY</w:t>
                            </w:r>
                          </w:p>
                          <w:p w14:paraId="4FDF3342" w14:textId="77777777" w:rsidR="00D97B1F" w:rsidRDefault="00D97B1F" w:rsidP="006A4E4C">
                            <w:pPr>
                              <w:pStyle w:val="BodyText3"/>
                            </w:pPr>
                            <w:r>
                              <w:t>&amp;</w:t>
                            </w:r>
                          </w:p>
                          <w:p w14:paraId="40BE426B" w14:textId="77777777" w:rsidR="00D97B1F" w:rsidRDefault="00D97B1F" w:rsidP="006A4E4C">
                            <w:pPr>
                              <w:pStyle w:val="BodyText3"/>
                            </w:pPr>
                            <w:r>
                              <w:t>VIRTUE</w:t>
                            </w:r>
                          </w:p>
                          <w:p w14:paraId="5E06EA1F" w14:textId="77777777" w:rsidR="00D97B1F" w:rsidRDefault="00D97B1F" w:rsidP="006A4E4C">
                            <w:pPr>
                              <w:pStyle w:val="BodyText3"/>
                            </w:pPr>
                            <w:r>
                              <w:t>WE BELIEVE as we come to accept and act upon these values, WE WILL BE PREPARED to strengthen home and family, make and keep sacred covenants, receive the ordinances of the temple, and enjoy the blessings of exaltation.</w:t>
                            </w:r>
                          </w:p>
                          <w:p w14:paraId="4A508CA4" w14:textId="77777777" w:rsidR="00D97B1F" w:rsidRDefault="00D97B1F" w:rsidP="006A4E4C">
                            <w:pPr>
                              <w:pStyle w:val="BodyText3"/>
                            </w:pPr>
                          </w:p>
                          <w:p w14:paraId="0F304034" w14:textId="77777777" w:rsidR="00D97B1F" w:rsidRDefault="00D97B1F" w:rsidP="006A4E4C">
                            <w:pPr>
                              <w:pStyle w:val="BodyText3"/>
                            </w:pPr>
                          </w:p>
                          <w:p w14:paraId="491BCF73" w14:textId="77777777" w:rsidR="00D97B1F" w:rsidRDefault="00D97B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8" type="#_x0000_t202" style="position:absolute;margin-left:423.5pt;margin-top:209pt;width:126pt;height:502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" mv:complextextbox="1" filled="f" stroked="f">
                <v:textbox inset="0,0,0,0">
                  <w:txbxContent>
                    <w:p w14:paraId="786CD8DE" w14:textId="77777777" w:rsidR="00D97B1F" w:rsidRDefault="00D97B1F" w:rsidP="006A4E4C">
                      <w:pPr>
                        <w:pStyle w:val="BodyText3"/>
                      </w:pPr>
                      <w:r>
                        <w:t>WE ARE DAUGHTERS of our Heavenly Father, who loves us, and we love Him. WE WILL “STAND as witness of God at all times and in all things, and in all places” (</w:t>
                      </w:r>
                      <w:proofErr w:type="spellStart"/>
                      <w:r>
                        <w:t>Mosiah</w:t>
                      </w:r>
                      <w:proofErr w:type="spellEnd"/>
                      <w:r>
                        <w:t xml:space="preserve"> 18:9) as we strive to live the Young Women values, which are:</w:t>
                      </w:r>
                    </w:p>
                    <w:p w14:paraId="02C8AE8B" w14:textId="77777777" w:rsidR="00D97B1F" w:rsidRDefault="00D97B1F" w:rsidP="006A4E4C">
                      <w:pPr>
                        <w:pStyle w:val="BodyText3"/>
                      </w:pPr>
                      <w:r>
                        <w:t>FAITH</w:t>
                      </w:r>
                    </w:p>
                    <w:p w14:paraId="67DCC191" w14:textId="77777777" w:rsidR="00D97B1F" w:rsidRDefault="00D97B1F" w:rsidP="006A4E4C">
                      <w:pPr>
                        <w:pStyle w:val="BodyText3"/>
                      </w:pPr>
                      <w:r>
                        <w:t>DIVINE NATURE</w:t>
                      </w:r>
                    </w:p>
                    <w:p w14:paraId="1AFAC4ED" w14:textId="77777777" w:rsidR="00D97B1F" w:rsidRDefault="00D97B1F" w:rsidP="006A4E4C">
                      <w:pPr>
                        <w:pStyle w:val="BodyText3"/>
                      </w:pPr>
                      <w:r>
                        <w:t>INDIVIDUAL WORTH</w:t>
                      </w:r>
                    </w:p>
                    <w:p w14:paraId="21617C22" w14:textId="77777777" w:rsidR="00D97B1F" w:rsidRDefault="00D97B1F" w:rsidP="006A4E4C">
                      <w:pPr>
                        <w:pStyle w:val="BodyText3"/>
                      </w:pPr>
                      <w:r>
                        <w:t>KNOWLEDGE</w:t>
                      </w:r>
                    </w:p>
                    <w:p w14:paraId="33E3FB7F" w14:textId="77777777" w:rsidR="00D97B1F" w:rsidRDefault="00D97B1F" w:rsidP="006A4E4C">
                      <w:pPr>
                        <w:pStyle w:val="BodyText3"/>
                      </w:pPr>
                      <w:r>
                        <w:t>CHOICE &amp; ACCOUNTABILITY</w:t>
                      </w:r>
                    </w:p>
                    <w:p w14:paraId="4C33F421" w14:textId="77777777" w:rsidR="00D97B1F" w:rsidRDefault="00D97B1F" w:rsidP="006A4E4C">
                      <w:pPr>
                        <w:pStyle w:val="BodyText3"/>
                      </w:pPr>
                      <w:r>
                        <w:t>GOOD WORKS</w:t>
                      </w:r>
                    </w:p>
                    <w:p w14:paraId="00296A49" w14:textId="77777777" w:rsidR="00D97B1F" w:rsidRDefault="00D97B1F" w:rsidP="006A4E4C">
                      <w:pPr>
                        <w:pStyle w:val="BodyText3"/>
                      </w:pPr>
                      <w:r>
                        <w:t>INTEGRITY</w:t>
                      </w:r>
                    </w:p>
                    <w:p w14:paraId="4FDF3342" w14:textId="77777777" w:rsidR="00D97B1F" w:rsidRDefault="00D97B1F" w:rsidP="006A4E4C">
                      <w:pPr>
                        <w:pStyle w:val="BodyText3"/>
                      </w:pPr>
                      <w:r>
                        <w:t>&amp;</w:t>
                      </w:r>
                    </w:p>
                    <w:p w14:paraId="40BE426B" w14:textId="77777777" w:rsidR="00D97B1F" w:rsidRDefault="00D97B1F" w:rsidP="006A4E4C">
                      <w:pPr>
                        <w:pStyle w:val="BodyText3"/>
                      </w:pPr>
                      <w:r>
                        <w:t>VIRTUE</w:t>
                      </w:r>
                    </w:p>
                    <w:p w14:paraId="5E06EA1F" w14:textId="77777777" w:rsidR="00D97B1F" w:rsidRDefault="00D97B1F" w:rsidP="006A4E4C">
                      <w:pPr>
                        <w:pStyle w:val="BodyText3"/>
                      </w:pPr>
                      <w:r>
                        <w:t>WE BELIEVE as we come to accept and act upon these values, WE WILL BE PREPARED to strengthen home and family, make and keep sacred covenants, receive the ordinances of the temple, and enjoy the blessings of exaltation.</w:t>
                      </w:r>
                    </w:p>
                    <w:p w14:paraId="4A508CA4" w14:textId="77777777" w:rsidR="00D97B1F" w:rsidRDefault="00D97B1F" w:rsidP="006A4E4C">
                      <w:pPr>
                        <w:pStyle w:val="BodyText3"/>
                      </w:pPr>
                    </w:p>
                    <w:p w14:paraId="0F304034" w14:textId="77777777" w:rsidR="00D97B1F" w:rsidRDefault="00D97B1F" w:rsidP="006A4E4C">
                      <w:pPr>
                        <w:pStyle w:val="BodyText3"/>
                      </w:pPr>
                    </w:p>
                    <w:p w14:paraId="491BCF73" w14:textId="77777777" w:rsidR="00D97B1F" w:rsidRDefault="00D97B1F"/>
                  </w:txbxContent>
                </v:textbox>
                <w10:wrap type="tight" anchorx="page" anchory="page"/>
              </v:shape>
            </w:pict>
          </mc:Fallback>
        </mc:AlternateContent>
      </w:r>
      <w:r w:rsidR="001C48A6">
        <w:rPr>
          <w:noProof/>
        </w:rPr>
        <w:drawing>
          <wp:anchor distT="0" distB="0" distL="118745" distR="118745" simplePos="0" relativeHeight="251658252" behindDoc="0" locked="0" layoutInCell="1" allowOverlap="1" wp14:anchorId="6BE796DE" wp14:editId="2E93A51B">
            <wp:simplePos x="0" y="0"/>
            <wp:positionH relativeFrom="page">
              <wp:posOffset>5959475</wp:posOffset>
            </wp:positionH>
            <wp:positionV relativeFrom="page">
              <wp:posOffset>1752600</wp:posOffset>
            </wp:positionV>
            <wp:extent cx="424180" cy="800100"/>
            <wp:effectExtent l="25400" t="25400" r="33020" b="38100"/>
            <wp:wrapTight wrapText="bothSides">
              <wp:wrapPolygon edited="0">
                <wp:start x="-1293" y="-686"/>
                <wp:lineTo x="-1293" y="21943"/>
                <wp:lineTo x="21988" y="21943"/>
                <wp:lineTo x="21988" y="-686"/>
                <wp:lineTo x="-1293" y="-686"/>
              </wp:wrapPolygon>
            </wp:wrapTight>
            <wp:docPr id="16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5725744.jp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24180" cy="800100"/>
                    </a:xfrm>
                    <a:prstGeom prst="rect">
                      <a:avLst/>
                    </a:prstGeom>
                    <a:noFill/>
                    <a:ln w="22225" cap="flat" cmpd="sng">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6A4E4C">
        <w:rPr>
          <w:noProof/>
        </w:rPr>
        <mc:AlternateContent>
          <mc:Choice Requires="wpg">
            <w:drawing>
              <wp:anchor distT="0" distB="0" distL="114300" distR="114300" simplePos="0" relativeHeight="251658231" behindDoc="0" locked="0" layoutInCell="1" allowOverlap="1" wp14:anchorId="7131CA5B" wp14:editId="1E2D0530">
                <wp:simplePos x="0" y="0"/>
                <wp:positionH relativeFrom="page">
                  <wp:posOffset>5029200</wp:posOffset>
                </wp:positionH>
                <wp:positionV relativeFrom="page">
                  <wp:posOffset>914400</wp:posOffset>
                </wp:positionV>
                <wp:extent cx="2286000" cy="8229600"/>
                <wp:effectExtent l="0" t="0" r="0" b="0"/>
                <wp:wrapNone/>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229600"/>
                          <a:chOff x="7920" y="1440"/>
                          <a:chExt cx="3600" cy="12960"/>
                        </a:xfrm>
                      </wpg:grpSpPr>
                      <wps:wsp>
                        <wps:cNvPr id="234" name="Rectangle 158"/>
                        <wps:cNvSpPr>
                          <a:spLocks noChangeArrowheads="1"/>
                        </wps:cNvSpPr>
                        <wps:spPr bwMode="auto">
                          <a:xfrm>
                            <a:off x="7920" y="1440"/>
                            <a:ext cx="3600" cy="1296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6" name="Line 160"/>
                        <wps:cNvCnPr/>
                        <wps:spPr bwMode="auto">
                          <a:xfrm>
                            <a:off x="8460" y="2623"/>
                            <a:ext cx="252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396pt;margin-top:1in;width:180pt;height:9in;z-index:251658231;mso-position-horizontal-relative:page;mso-position-vertical-relative:page" coordorigin="7920,1440" coordsize="3600,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">
                <v:rect id="Rectangle 158" o:spid="_x0000_s1027" style="position:absolute;left:7920;top:1440;width:3600;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o2gxQAA&#10;ANwAAAAPAAAAZHJzL2Rvd25yZXYueG1sRI9Ba8JAFITvBf/D8gRvdWNaSoluggilHqRQU9HjI/tM&#10;gtm3YXdrUn99t1DwOMzMN8yqGE0nruR8a1nBYp6AIK6sbrlW8FW+Pb6C8AFZY2eZFPyQhyKfPKww&#10;03bgT7ruQy0ihH2GCpoQ+kxKXzVk0M9tTxy9s3UGQ5SultrhEOGmk2mSvEiDLceFBnvaNFRd9t9G&#10;wbFMgz3ULr0levd+un2s+3I7KDWbjusliEBjuIf/21utIH16hr8z8Qj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SjaDFAAAA3AAAAA8AAAAAAAAAAAAAAAAAlwIAAGRycy9k&#10;b3ducmV2LnhtbFBLBQYAAAAABAAEAPUAAACJAwAAAAA=&#10;" fillcolor="#2b142d [3215]" stroked="f" strokecolor="#4a7ebb" strokeweight="1.5pt">
                  <v:fill color2="#c3afcc [3214]" focus="100%" type="gradient"/>
                  <v:shadow opacity="22938f" mv:blur="38100f" offset="0,2pt"/>
                  <v:textbox inset=",7.2pt,,7.2pt"/>
                </v:rect>
                <v:line id="Line 160" o:spid="_x0000_s1028" style="position:absolute;visibility:visible;mso-wrap-style:square" from="8460,2623" to="10980,2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Q2/8UAAADcAAAADwAAAGRycy9kb3ducmV2LnhtbESP3WoCMRSE7wXfIRyhdzVbi4tujVJt&#10;heIfatv7w+Z0s3Rzsmyibt/eCAUvh5n5hpnMWluJMzW+dKzgqZ+AIM6dLrlQ8PW5fByB8AFZY+WY&#10;FPyRh9m025lgpt2FD3Q+hkJECPsMFZgQ6kxKnxuy6PuuJo7ej2sshiibQuoGLxFuKzlIklRaLDku&#10;GKxpYSj/PZ6sgj0mpi032/fvuaztOF+v3oa7VKmHXvv6AiJQG+7h//aHVjB4TuF2Jh4BOb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gQ2/8UAAADcAAAADwAAAAAAAAAA&#10;AAAAAAChAgAAZHJzL2Rvd25yZXYueG1sUEsFBgAAAAAEAAQA+QAAAJMDAAAAAA==&#10;" strokecolor="white [3212]" strokeweight="1pt">
                  <v:shadow opacity="22938f" mv:blur="38100f" offset="0,2pt"/>
                </v:line>
                <w10:wrap anchorx="page" anchory="page"/>
              </v:group>
            </w:pict>
          </mc:Fallback>
        </mc:AlternateContent>
      </w:r>
      <w:r w:rsidR="006A4E4C">
        <w:rPr>
          <w:noProof/>
        </w:rPr>
        <mc:AlternateContent>
          <mc:Choice Requires="wps">
            <w:drawing>
              <wp:anchor distT="0" distB="0" distL="114300" distR="114300" simplePos="0" relativeHeight="251658316" behindDoc="0" locked="0" layoutInCell="1" allowOverlap="1" wp14:anchorId="402CCD4B" wp14:editId="11CC7B55">
                <wp:simplePos x="0" y="0"/>
                <wp:positionH relativeFrom="page">
                  <wp:posOffset>5372100</wp:posOffset>
                </wp:positionH>
                <wp:positionV relativeFrom="page">
                  <wp:posOffset>1116965</wp:posOffset>
                </wp:positionV>
                <wp:extent cx="1600200" cy="548005"/>
                <wp:effectExtent l="0" t="0" r="0" b="10795"/>
                <wp:wrapTight wrapText="bothSides">
                  <wp:wrapPolygon edited="0">
                    <wp:start x="0" y="0"/>
                    <wp:lineTo x="0" y="21024"/>
                    <wp:lineTo x="21257" y="21024"/>
                    <wp:lineTo x="21257" y="0"/>
                    <wp:lineTo x="0" y="0"/>
                  </wp:wrapPolygon>
                </wp:wrapTight>
                <wp:docPr id="2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F11AE6" w14:textId="77777777" w:rsidR="00D97B1F" w:rsidRPr="006A4E4C" w:rsidRDefault="00D97B1F" w:rsidP="00766991">
                            <w:pPr>
                              <w:pStyle w:val="Heading3"/>
                              <w:rPr>
                                <w:rFonts w:ascii="Apple Chancery" w:hAnsi="Apple Chancery" w:cs="Apple Chancery"/>
                              </w:rPr>
                            </w:pPr>
                            <w:r w:rsidRPr="006A4E4C">
                              <w:rPr>
                                <w:rFonts w:ascii="Apple Chancery" w:hAnsi="Apple Chancery" w:cs="Apple Chancery"/>
                              </w:rPr>
                              <w:t>Young Women Theme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9" type="#_x0000_t202" style="position:absolute;margin-left:423pt;margin-top:87.95pt;width:126pt;height:43.1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" filled="f" stroked="f">
                <v:textbox inset="0,0,0,0">
                  <w:txbxContent>
                    <w:p w14:paraId="42F11AE6" w14:textId="77777777" w:rsidR="00D97B1F" w:rsidRPr="006A4E4C" w:rsidRDefault="00D97B1F" w:rsidP="00766991">
                      <w:pPr>
                        <w:pStyle w:val="Heading3"/>
                        <w:rPr>
                          <w:rFonts w:ascii="Apple Chancery" w:hAnsi="Apple Chancery" w:cs="Apple Chancery"/>
                        </w:rPr>
                      </w:pPr>
                      <w:r w:rsidRPr="006A4E4C">
                        <w:rPr>
                          <w:rFonts w:ascii="Apple Chancery" w:hAnsi="Apple Chancery" w:cs="Apple Chancery"/>
                        </w:rPr>
                        <w:t>Young Women Theme</w:t>
                      </w:r>
                    </w:p>
                  </w:txbxContent>
                </v:textbox>
                <w10:wrap type="tight" anchorx="page" anchory="page"/>
              </v:shape>
            </w:pict>
          </mc:Fallback>
        </mc:AlternateContent>
      </w:r>
      <w:r w:rsidR="00EE4A14">
        <w:rPr>
          <w:noProof/>
        </w:rPr>
        <mc:AlternateContent>
          <mc:Choice Requires="wps">
            <w:drawing>
              <wp:anchor distT="0" distB="0" distL="114300" distR="114300" simplePos="0" relativeHeight="251658303" behindDoc="0" locked="0" layoutInCell="1" allowOverlap="1" wp14:anchorId="6CA4317C" wp14:editId="720B586E">
                <wp:simplePos x="0" y="0"/>
                <wp:positionH relativeFrom="page">
                  <wp:posOffset>2819400</wp:posOffset>
                </wp:positionH>
                <wp:positionV relativeFrom="page">
                  <wp:posOffset>1409700</wp:posOffset>
                </wp:positionV>
                <wp:extent cx="2057400" cy="7863840"/>
                <wp:effectExtent l="0" t="0" r="0" b="10160"/>
                <wp:wrapTight wrapText="bothSides">
                  <wp:wrapPolygon edited="0">
                    <wp:start x="0" y="0"/>
                    <wp:lineTo x="0" y="21558"/>
                    <wp:lineTo x="21333" y="21558"/>
                    <wp:lineTo x="21333" y="0"/>
                    <wp:lineTo x="0" y="0"/>
                  </wp:wrapPolygon>
                </wp:wrapTight>
                <wp:docPr id="22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0" type="#_x0000_t202" style="position:absolute;margin-left:222pt;margin-top:111pt;width:162pt;height:619.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" mv:complextextbox="1" filled="f" stroked="f">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307" behindDoc="0" locked="0" layoutInCell="1" allowOverlap="1" wp14:anchorId="384C73DD" wp14:editId="5C99FA00">
                <wp:simplePos x="0" y="0"/>
                <wp:positionH relativeFrom="page">
                  <wp:posOffset>2755900</wp:posOffset>
                </wp:positionH>
                <wp:positionV relativeFrom="page">
                  <wp:posOffset>914400</wp:posOffset>
                </wp:positionV>
                <wp:extent cx="2057400" cy="384175"/>
                <wp:effectExtent l="0" t="0" r="0" b="22225"/>
                <wp:wrapTight wrapText="bothSides">
                  <wp:wrapPolygon edited="0">
                    <wp:start x="0" y="0"/>
                    <wp:lineTo x="0" y="21421"/>
                    <wp:lineTo x="21333" y="21421"/>
                    <wp:lineTo x="21333" y="0"/>
                    <wp:lineTo x="0" y="0"/>
                  </wp:wrapPolygon>
                </wp:wrapTight>
                <wp:docPr id="2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E2D1AB" w14:textId="77777777" w:rsidR="00D97B1F" w:rsidRPr="00614158" w:rsidRDefault="00D97B1F" w:rsidP="00766991">
                            <w:pPr>
                              <w:pStyle w:val="Heading6"/>
                              <w:rPr>
                                <w:sz w:val="18"/>
                                <w:szCs w:val="18"/>
                              </w:rPr>
                            </w:pPr>
                            <w:r>
                              <w:t xml:space="preserve">Back-to-School </w:t>
                            </w:r>
                            <w:r>
                              <w:rPr>
                                <w:sz w:val="18"/>
                                <w:szCs w:val="18"/>
                              </w:rPr>
                              <w:t>(continued)</w:t>
                            </w:r>
                          </w:p>
                          <w:p w14:paraId="2B925B93" w14:textId="77777777" w:rsidR="00D97B1F" w:rsidRPr="004D39B0" w:rsidRDefault="00D97B1F" w:rsidP="00766991">
                            <w:pPr>
                              <w:pStyle w:val="Heading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1" type="#_x0000_t202" style="position:absolute;margin-left:217pt;margin-top:1in;width:162pt;height:30.2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" filled="f" stroked="f">
                <v:textbox inset="0,0,0,0">
                  <w:txbxContent>
                    <w:p w14:paraId="2FE2D1AB" w14:textId="77777777" w:rsidR="00D97B1F" w:rsidRPr="00614158" w:rsidRDefault="00D97B1F" w:rsidP="00766991">
                      <w:pPr>
                        <w:pStyle w:val="Heading6"/>
                        <w:rPr>
                          <w:sz w:val="18"/>
                          <w:szCs w:val="18"/>
                        </w:rPr>
                      </w:pPr>
                      <w:r>
                        <w:t xml:space="preserve">Back-to-School </w:t>
                      </w:r>
                      <w:r>
                        <w:rPr>
                          <w:sz w:val="18"/>
                          <w:szCs w:val="18"/>
                        </w:rPr>
                        <w:t>(continued)</w:t>
                      </w:r>
                    </w:p>
                    <w:p w14:paraId="2B925B93" w14:textId="77777777" w:rsidR="00D97B1F" w:rsidRPr="004D39B0" w:rsidRDefault="00D97B1F" w:rsidP="00766991">
                      <w:pPr>
                        <w:pStyle w:val="Heading6"/>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2" behindDoc="0" locked="0" layoutInCell="1" allowOverlap="1" wp14:anchorId="4C84FDB7" wp14:editId="63135045">
                <wp:simplePos x="0" y="0"/>
                <wp:positionH relativeFrom="page">
                  <wp:posOffset>457200</wp:posOffset>
                </wp:positionH>
                <wp:positionV relativeFrom="page">
                  <wp:posOffset>1371600</wp:posOffset>
                </wp:positionV>
                <wp:extent cx="2057400" cy="7863840"/>
                <wp:effectExtent l="0" t="0" r="0" b="10160"/>
                <wp:wrapTight wrapText="bothSides">
                  <wp:wrapPolygon edited="0">
                    <wp:start x="0" y="0"/>
                    <wp:lineTo x="0" y="21558"/>
                    <wp:lineTo x="21333" y="21558"/>
                    <wp:lineTo x="21333" y="0"/>
                    <wp:lineTo x="0" y="0"/>
                  </wp:wrapPolygon>
                </wp:wrapTight>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2" type="#_x0000_t202" style="position:absolute;margin-left:36pt;margin-top:108pt;width:162pt;height:619.2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" mv:complextextbox="1" filled="f" stroked="f">
                <v:textbox inset="0,0,0,0">
                  <w:txbxContent/>
                </v:textbox>
                <w10:wrap type="tight" anchorx="page" anchory="page"/>
              </v:shape>
            </w:pict>
          </mc:Fallback>
        </mc:AlternateContent>
      </w:r>
      <w:r w:rsidR="00DE5A27">
        <w:br w:type="page"/>
      </w:r>
      <w:r w:rsidR="00A51D78">
        <w:rPr>
          <w:noProof/>
        </w:rPr>
        <w:lastRenderedPageBreak/>
        <mc:AlternateContent>
          <mc:Choice Requires="wps">
            <w:drawing>
              <wp:anchor distT="0" distB="0" distL="114300" distR="114300" simplePos="0" relativeHeight="251658310" behindDoc="0" locked="0" layoutInCell="1" allowOverlap="1" wp14:anchorId="7791C2A2" wp14:editId="2DE4B751">
                <wp:simplePos x="0" y="0"/>
                <wp:positionH relativeFrom="page">
                  <wp:posOffset>4069080</wp:posOffset>
                </wp:positionH>
                <wp:positionV relativeFrom="page">
                  <wp:posOffset>914400</wp:posOffset>
                </wp:positionV>
                <wp:extent cx="3246120" cy="8321040"/>
                <wp:effectExtent l="0" t="0" r="5080" b="10160"/>
                <wp:wrapTight wrapText="bothSides">
                  <wp:wrapPolygon edited="0">
                    <wp:start x="0" y="0"/>
                    <wp:lineTo x="0" y="21560"/>
                    <wp:lineTo x="21465" y="21560"/>
                    <wp:lineTo x="21465" y="0"/>
                    <wp:lineTo x="0" y="0"/>
                  </wp:wrapPolygon>
                </wp:wrapTight>
                <wp:docPr id="3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32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3" type="#_x0000_t202" style="position:absolute;margin-left:320.4pt;margin-top:1in;width:255.6pt;height:655.2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" mv:complextextbox="1" filled="f" stroked="f">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309" behindDoc="0" locked="0" layoutInCell="1" allowOverlap="1" wp14:anchorId="7A87A067" wp14:editId="3DE583EF">
                <wp:simplePos x="0" y="0"/>
                <wp:positionH relativeFrom="page">
                  <wp:posOffset>457200</wp:posOffset>
                </wp:positionH>
                <wp:positionV relativeFrom="page">
                  <wp:posOffset>1371600</wp:posOffset>
                </wp:positionV>
                <wp:extent cx="3246120" cy="7863840"/>
                <wp:effectExtent l="0" t="0" r="5080" b="10160"/>
                <wp:wrapTight wrapText="bothSides">
                  <wp:wrapPolygon edited="0">
                    <wp:start x="0" y="0"/>
                    <wp:lineTo x="0" y="21558"/>
                    <wp:lineTo x="21465" y="21558"/>
                    <wp:lineTo x="21465" y="0"/>
                    <wp:lineTo x="0" y="0"/>
                  </wp:wrapPolygon>
                </wp:wrapTight>
                <wp:docPr id="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4" type="#_x0000_t202" style="position:absolute;margin-left:36pt;margin-top:108pt;width:255.6pt;height:619.2pt;z-index:251658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" mv:complextextbox="1" filled="f" stroked="f">
                <v:textbox style="mso-next-textbox:#Text Box 281" inset="0,0,0,0">
                  <w:txbxContent/>
                </v:textbox>
                <w10:wrap type="tight" anchorx="page" anchory="page"/>
              </v:shape>
            </w:pict>
          </mc:Fallback>
        </mc:AlternateContent>
      </w:r>
    </w:p>
    <w:p w14:paraId="69896734" w14:textId="4B8E466B" w:rsidR="00766991" w:rsidRDefault="00A51D78">
      <w:r>
        <w:rPr>
          <w:noProof/>
        </w:rPr>
        <w:lastRenderedPageBreak/>
        <mc:AlternateContent>
          <mc:Choice Requires="wps">
            <w:drawing>
              <wp:anchor distT="0" distB="0" distL="114300" distR="114300" simplePos="0" relativeHeight="251658266" behindDoc="0" locked="0" layoutInCell="1" allowOverlap="1" wp14:anchorId="79D710A4" wp14:editId="2C305775">
                <wp:simplePos x="0" y="0"/>
                <wp:positionH relativeFrom="page">
                  <wp:posOffset>467360</wp:posOffset>
                </wp:positionH>
                <wp:positionV relativeFrom="page">
                  <wp:posOffset>5803900</wp:posOffset>
                </wp:positionV>
                <wp:extent cx="2743200" cy="0"/>
                <wp:effectExtent l="22860" t="25400" r="40640" b="38100"/>
                <wp:wrapTight wrapText="bothSides">
                  <wp:wrapPolygon edited="0">
                    <wp:start x="-180" y="-2147483648"/>
                    <wp:lineTo x="-180" y="-2147483648"/>
                    <wp:lineTo x="21780" y="-2147483648"/>
                    <wp:lineTo x="21780" y="-2147483648"/>
                    <wp:lineTo x="-180" y="-2147483648"/>
                  </wp:wrapPolygon>
                </wp:wrapTight>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457pt" to="252.8pt,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" strokecolor="#c3afcc [3214]" strokeweight="2pt">
                <v:shadow opacity="22938f" mv:blur="38100f" offset="0,2pt"/>
                <w10:wrap type="tight" anchorx="page" anchory="page"/>
              </v:line>
            </w:pict>
          </mc:Fallback>
        </mc:AlternateContent>
      </w:r>
      <w:r>
        <w:rPr>
          <w:noProof/>
        </w:rPr>
        <mc:AlternateContent>
          <mc:Choice Requires="wps">
            <w:drawing>
              <wp:anchor distT="0" distB="0" distL="114300" distR="114300" simplePos="0" relativeHeight="251658265" behindDoc="0" locked="0" layoutInCell="1" allowOverlap="1" wp14:anchorId="6B54AC94" wp14:editId="2A6D906B">
                <wp:simplePos x="0" y="0"/>
                <wp:positionH relativeFrom="page">
                  <wp:posOffset>467360</wp:posOffset>
                </wp:positionH>
                <wp:positionV relativeFrom="page">
                  <wp:posOffset>5499100</wp:posOffset>
                </wp:positionV>
                <wp:extent cx="2743200" cy="0"/>
                <wp:effectExtent l="22860" t="25400" r="40640" b="38100"/>
                <wp:wrapTight wrapText="bothSides">
                  <wp:wrapPolygon edited="0">
                    <wp:start x="-180" y="-2147483648"/>
                    <wp:lineTo x="-180" y="-2147483648"/>
                    <wp:lineTo x="21780" y="-2147483648"/>
                    <wp:lineTo x="21780" y="-2147483648"/>
                    <wp:lineTo x="-180" y="-2147483648"/>
                  </wp:wrapPolygon>
                </wp:wrapTight>
                <wp:docPr id="1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433pt" to="252.8pt,4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" strokecolor="#636 [3204]" strokeweight="2pt">
                <v:shadow opacity="22938f" mv:blur="38100f" offset="0,2pt"/>
                <w10:wrap type="tight" anchorx="page" anchory="page"/>
              </v:line>
            </w:pict>
          </mc:Fallback>
        </mc:AlternateContent>
      </w:r>
      <w:r>
        <w:rPr>
          <w:noProof/>
        </w:rPr>
        <mc:AlternateContent>
          <mc:Choice Requires="wps">
            <w:drawing>
              <wp:anchor distT="0" distB="0" distL="114300" distR="114300" simplePos="0" relativeHeight="251658264" behindDoc="0" locked="0" layoutInCell="1" allowOverlap="1" wp14:anchorId="494EFF3D" wp14:editId="66A66338">
                <wp:simplePos x="0" y="0"/>
                <wp:positionH relativeFrom="page">
                  <wp:posOffset>457200</wp:posOffset>
                </wp:positionH>
                <wp:positionV relativeFrom="page">
                  <wp:posOffset>4572000</wp:posOffset>
                </wp:positionV>
                <wp:extent cx="6858000" cy="0"/>
                <wp:effectExtent l="25400" t="25400" r="38100" b="38100"/>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in" to="8in,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" strokecolor="#636 [3204]" strokeweight="3pt">
                <v:shadow opacity="22938f" mv:blur="38100f" offset="0,2pt"/>
                <w10:wrap anchorx="page" anchory="page"/>
              </v:line>
            </w:pict>
          </mc:Fallback>
        </mc:AlternateContent>
      </w:r>
    </w:p>
    <w:sectPr w:rsidR="00766991" w:rsidSect="00766991">
      <w:footerReference w:type="first" r:id="rId2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5A163" w14:textId="77777777" w:rsidR="0075133F" w:rsidRDefault="0075133F">
      <w:pPr>
        <w:spacing w:after="0"/>
      </w:pPr>
      <w:r>
        <w:separator/>
      </w:r>
    </w:p>
  </w:endnote>
  <w:endnote w:type="continuationSeparator" w:id="0">
    <w:p w14:paraId="68C6512D" w14:textId="77777777" w:rsidR="0075133F" w:rsidRDefault="00751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6EC1" w14:textId="77777777" w:rsidR="00D97B1F" w:rsidRDefault="00D97B1F">
    <w:pPr>
      <w:pStyle w:val="Footer"/>
    </w:pPr>
    <w:r>
      <w:rPr>
        <w:noProof/>
      </w:rPr>
      <mc:AlternateContent>
        <mc:Choice Requires="wps">
          <w:drawing>
            <wp:anchor distT="0" distB="0" distL="114300" distR="114300" simplePos="0" relativeHeight="251658252" behindDoc="0" locked="0" layoutInCell="1" allowOverlap="1" wp14:anchorId="667E2A7E" wp14:editId="1131148B">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75649" w14:textId="77777777" w:rsidR="00D97B1F" w:rsidRDefault="00D97B1F" w:rsidP="00766991">
                          <w:pPr>
                            <w:pStyle w:val="Footer"/>
                          </w:pPr>
                          <w:r>
                            <w:fldChar w:fldCharType="begin"/>
                          </w:r>
                          <w:r>
                            <w:instrText xml:space="preserve"> PAGE </w:instrText>
                          </w:r>
                          <w:r>
                            <w:fldChar w:fldCharType="separate"/>
                          </w:r>
                          <w:r w:rsidR="0075133F">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59"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SBr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" filled="f" stroked="f">
              <v:textbox inset="0,0,0,0">
                <w:txbxContent>
                  <w:p w14:paraId="13F75649" w14:textId="77777777" w:rsidR="00D97B1F" w:rsidRDefault="00D97B1F" w:rsidP="00766991">
                    <w:pPr>
                      <w:pStyle w:val="Footer"/>
                    </w:pPr>
                    <w:r>
                      <w:fldChar w:fldCharType="begin"/>
                    </w:r>
                    <w:r>
                      <w:instrText xml:space="preserve"> PAGE </w:instrText>
                    </w:r>
                    <w:r>
                      <w:fldChar w:fldCharType="separate"/>
                    </w:r>
                    <w:r w:rsidR="0075133F">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22EDDA23" wp14:editId="19D628B0">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636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619A6" w14:textId="77777777" w:rsidR="00D97B1F" w:rsidRDefault="00D97B1F">
    <w:pPr>
      <w:pStyle w:val="Footer"/>
    </w:pPr>
    <w:r>
      <w:rPr>
        <w:noProof/>
      </w:rPr>
      <mc:AlternateContent>
        <mc:Choice Requires="wps">
          <w:drawing>
            <wp:anchor distT="0" distB="0" distL="114300" distR="114300" simplePos="0" relativeHeight="251658253" behindDoc="0" locked="0" layoutInCell="1" allowOverlap="1" wp14:anchorId="47E3B5B7" wp14:editId="05BEF5CA">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86E" w14:textId="77777777" w:rsidR="00D97B1F" w:rsidRDefault="00D97B1F" w:rsidP="00766991">
                          <w:pPr>
                            <w:pStyle w:val="Footer-Right"/>
                          </w:pPr>
                          <w:r>
                            <w:fldChar w:fldCharType="begin"/>
                          </w:r>
                          <w:r>
                            <w:instrText xml:space="preserve"> PAGE </w:instrText>
                          </w:r>
                          <w:r>
                            <w:fldChar w:fldCharType="separate"/>
                          </w:r>
                          <w:r w:rsidR="0075133F">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60"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b+b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" filled="f" stroked="f">
              <v:textbox style="mso-next-textbox:#Text Box 176" inset="0,0,0,0">
                <w:txbxContent>
                  <w:p w14:paraId="6A91386E" w14:textId="77777777" w:rsidR="00D97B1F" w:rsidRDefault="00D97B1F" w:rsidP="00766991">
                    <w:pPr>
                      <w:pStyle w:val="Footer-Right"/>
                    </w:pPr>
                    <w:r>
                      <w:fldChar w:fldCharType="begin"/>
                    </w:r>
                    <w:r>
                      <w:instrText xml:space="preserve"> PAGE </w:instrText>
                    </w:r>
                    <w:r>
                      <w:fldChar w:fldCharType="separate"/>
                    </w:r>
                    <w:r w:rsidR="0075133F">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09E804BA" wp14:editId="250A0BD8">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636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468B" w14:textId="77777777" w:rsidR="00D97B1F" w:rsidRDefault="00D97B1F">
    <w:pPr>
      <w:pStyle w:val="Footer"/>
    </w:pPr>
    <w:r>
      <w:rPr>
        <w:noProof/>
      </w:rPr>
      <mc:AlternateContent>
        <mc:Choice Requires="wps">
          <w:drawing>
            <wp:anchor distT="0" distB="0" distL="114300" distR="114300" simplePos="0" relativeHeight="251658241" behindDoc="0" locked="0" layoutInCell="1" allowOverlap="1" wp14:anchorId="31DAB08C" wp14:editId="2DB3A5FB">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636 [3204]" strokeweight="3pt">
              <v:shadow opacity="22938f" mv:blur="38100f" offset="0,2pt"/>
              <w10:wrap anchorx="page" anchory="page"/>
            </v:lin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76FB" w14:textId="77777777" w:rsidR="00D97B1F" w:rsidRDefault="00D97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45D3" w14:textId="77777777" w:rsidR="0075133F" w:rsidRDefault="0075133F">
      <w:pPr>
        <w:spacing w:after="0"/>
      </w:pPr>
      <w:r>
        <w:separator/>
      </w:r>
    </w:p>
  </w:footnote>
  <w:footnote w:type="continuationSeparator" w:id="0">
    <w:p w14:paraId="3771B042" w14:textId="77777777" w:rsidR="0075133F" w:rsidRDefault="007513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29B1" w14:textId="77777777" w:rsidR="00D97B1F" w:rsidRDefault="00D97B1F">
    <w:pPr>
      <w:pStyle w:val="Header"/>
    </w:pPr>
    <w:r>
      <w:rPr>
        <w:noProof/>
      </w:rPr>
      <mc:AlternateContent>
        <mc:Choice Requires="wps">
          <w:drawing>
            <wp:anchor distT="0" distB="0" distL="114300" distR="114300" simplePos="0" relativeHeight="251658249" behindDoc="0" locked="0" layoutInCell="1" allowOverlap="1" wp14:anchorId="682A904F" wp14:editId="43EF21BB">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856A4A6" w14:textId="77777777" w:rsidR="00D97B1F" w:rsidRDefault="00D97B1F" w:rsidP="0076699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55"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" filled="f" stroked="f">
              <v:stroke o:forcedash="t"/>
              <v:textbox inset="0,0,0,0">
                <w:txbxContent>
                  <w:p w14:paraId="1856A4A6" w14:textId="77777777" w:rsidR="00D97B1F" w:rsidRDefault="00D97B1F" w:rsidP="00766991">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47EDE683" wp14:editId="0CB118CB">
              <wp:simplePos x="0" y="0"/>
              <wp:positionH relativeFrom="page">
                <wp:posOffset>457200</wp:posOffset>
              </wp:positionH>
              <wp:positionV relativeFrom="page">
                <wp:posOffset>457200</wp:posOffset>
              </wp:positionV>
              <wp:extent cx="4019550" cy="222250"/>
              <wp:effectExtent l="0" t="0" r="63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C2DE4C5" w14:textId="77777777" w:rsidR="00D97B1F" w:rsidRDefault="00D97B1F" w:rsidP="00766991">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36pt;margin-top:36pt;width:316.5pt;height:1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BRJxL/vAgAAVgYAAA4A&#10;AAAAAAAAAAAAAAAALAIAAGRycy9lMm9Eb2MueG1sUEsBAi0AFAAGAAgAAAAhAPJcwPvbAAAACQEA&#10;AA8AAAAAAAAAAAAAAAAARwUAAGRycy9kb3ducmV2LnhtbFBLBQYAAAAABAAEAPMAAABPBgAAAAA=&#10;" filled="f" stroked="f">
              <v:stroke o:forcedash="t"/>
              <v:textbox inset="0,0,0,0">
                <w:txbxContent>
                  <w:p w14:paraId="7C2DE4C5" w14:textId="77777777" w:rsidR="00D97B1F" w:rsidRDefault="00D97B1F" w:rsidP="00766991">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110D820" wp14:editId="7E3FF5D3">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636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0A8A" w14:textId="77777777" w:rsidR="00D97B1F" w:rsidRDefault="00D97B1F">
    <w:pPr>
      <w:pStyle w:val="Header"/>
    </w:pPr>
    <w:r>
      <w:rPr>
        <w:noProof/>
      </w:rPr>
      <mc:AlternateContent>
        <mc:Choice Requires="wps">
          <w:drawing>
            <wp:anchor distT="0" distB="0" distL="114300" distR="114300" simplePos="0" relativeHeight="251658250" behindDoc="0" locked="0" layoutInCell="1" allowOverlap="1" wp14:anchorId="76C69450" wp14:editId="3B34C5C3">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8155C89" w14:textId="77777777" w:rsidR="00D97B1F" w:rsidRDefault="00D97B1F" w:rsidP="00766991">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57"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GlkGfDvAgAAVgYAAA4A&#10;AAAAAAAAAAAAAAAALAIAAGRycy9lMm9Eb2MueG1sUEsBAi0AFAAGAAgAAAAhAPJcwPvbAAAACQEA&#10;AA8AAAAAAAAAAAAAAAAARwUAAGRycy9kb3ducmV2LnhtbFBLBQYAAAAABAAEAPMAAABPBgAAAAA=&#10;" filled="f" stroked="f">
              <v:stroke o:forcedash="t"/>
              <v:textbox inset="0,0,0,0">
                <w:txbxContent>
                  <w:p w14:paraId="48155C89" w14:textId="77777777" w:rsidR="00D97B1F" w:rsidRDefault="00D97B1F" w:rsidP="00766991">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729397B0" wp14:editId="232F3094">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CBA8713" w14:textId="77777777" w:rsidR="00D97B1F" w:rsidRDefault="00D97B1F" w:rsidP="0076699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Cs7d199QIA&#10;AFYGAAAOAAAAAAAAAAAAAAAAACwCAABkcnMvZTJvRG9jLnhtbFBLAQItABQABgAIAAAAIQBUU/3f&#10;3AAAAAsBAAAPAAAAAAAAAAAAAAAAAE0FAABkcnMvZG93bnJldi54bWxQSwUGAAAAAAQABADzAAAA&#10;VgYAAAAA&#10;" filled="f" stroked="f">
              <v:stroke o:forcedash="t"/>
              <v:textbox inset="0,0,0,0">
                <w:txbxContent>
                  <w:p w14:paraId="6CBA8713" w14:textId="77777777" w:rsidR="00D97B1F" w:rsidRDefault="00D97B1F" w:rsidP="00766991">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64675822" wp14:editId="6BACFD4C">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636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2BD5" w14:textId="77777777" w:rsidR="00D97B1F" w:rsidRDefault="00D97B1F">
    <w:pPr>
      <w:pStyle w:val="Header"/>
    </w:pPr>
    <w:r>
      <w:rPr>
        <w:noProof/>
      </w:rPr>
      <mc:AlternateContent>
        <mc:Choice Requires="wps">
          <w:drawing>
            <wp:anchor distT="0" distB="0" distL="114300" distR="114300" simplePos="0" relativeHeight="251658247" behindDoc="0" locked="0" layoutInCell="1" allowOverlap="1" wp14:anchorId="0D7520C2" wp14:editId="61766A4C">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DE793F0" w14:textId="77777777" w:rsidR="00D97B1F" w:rsidRDefault="00D97B1F" w:rsidP="0076699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61"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" filled="f" stroked="f">
              <v:stroke o:forcedash="t"/>
              <v:textbox style="mso-next-textbox:#Text Box 171" inset="0,0,0,0">
                <w:txbxContent>
                  <w:p w14:paraId="7DE793F0" w14:textId="77777777" w:rsidR="00D97B1F" w:rsidRDefault="00D97B1F" w:rsidP="00766991">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16D8CBD0" wp14:editId="160FBB1D">
              <wp:simplePos x="0" y="0"/>
              <wp:positionH relativeFrom="page">
                <wp:posOffset>457200</wp:posOffset>
              </wp:positionH>
              <wp:positionV relativeFrom="page">
                <wp:posOffset>457200</wp:posOffset>
              </wp:positionV>
              <wp:extent cx="4019550" cy="222250"/>
              <wp:effectExtent l="0" t="0" r="63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EA422C4" w14:textId="77777777" w:rsidR="00D97B1F" w:rsidRDefault="00D97B1F" w:rsidP="00766991">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AOFbG/vAgAAVAYAAA4A&#10;AAAAAAAAAAAAAAAALAIAAGRycy9lMm9Eb2MueG1sUEsBAi0AFAAGAAgAAAAhAPJcwPvbAAAACQEA&#10;AA8AAAAAAAAAAAAAAAAARwUAAGRycy9kb3ducmV2LnhtbFBLBQYAAAAABAAEAPMAAABPBgAAAAA=&#10;" filled="f" stroked="f">
              <v:stroke o:forcedash="t"/>
              <v:textbox inset="0,0,0,0">
                <w:txbxContent>
                  <w:p w14:paraId="3EA422C4" w14:textId="77777777" w:rsidR="00D97B1F" w:rsidRDefault="00D97B1F" w:rsidP="00766991">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48A0520" wp14:editId="6DF3824D">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636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2DAA0C84"/>
    <w:multiLevelType w:val="hybridMultilevel"/>
    <w:tmpl w:val="B26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34249"/>
    <w:multiLevelType w:val="hybridMultilevel"/>
    <w:tmpl w:val="363CF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9F573EA"/>
    <w:multiLevelType w:val="hybridMultilevel"/>
    <w:tmpl w:val="563E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766991"/>
    <w:rsid w:val="0000498A"/>
    <w:rsid w:val="00046B64"/>
    <w:rsid w:val="00076500"/>
    <w:rsid w:val="000B30B6"/>
    <w:rsid w:val="00191146"/>
    <w:rsid w:val="001C48A6"/>
    <w:rsid w:val="002D52CE"/>
    <w:rsid w:val="00317A88"/>
    <w:rsid w:val="00350852"/>
    <w:rsid w:val="00376412"/>
    <w:rsid w:val="003C66F9"/>
    <w:rsid w:val="0040604A"/>
    <w:rsid w:val="00415687"/>
    <w:rsid w:val="0047527F"/>
    <w:rsid w:val="004C7A8E"/>
    <w:rsid w:val="004F0C9E"/>
    <w:rsid w:val="00590B7E"/>
    <w:rsid w:val="00614158"/>
    <w:rsid w:val="006A4E4C"/>
    <w:rsid w:val="0075133F"/>
    <w:rsid w:val="00766991"/>
    <w:rsid w:val="00822B7F"/>
    <w:rsid w:val="00870A13"/>
    <w:rsid w:val="00906CDB"/>
    <w:rsid w:val="009C1DFE"/>
    <w:rsid w:val="009F30C9"/>
    <w:rsid w:val="00A51D78"/>
    <w:rsid w:val="00A65E2B"/>
    <w:rsid w:val="00B8111D"/>
    <w:rsid w:val="00CF0419"/>
    <w:rsid w:val="00D57C87"/>
    <w:rsid w:val="00D97B1F"/>
    <w:rsid w:val="00DE5A27"/>
    <w:rsid w:val="00E8514A"/>
    <w:rsid w:val="00ED1EA0"/>
    <w:rsid w:val="00EE4A14"/>
    <w:rsid w:val="00F9650F"/>
    <w:rsid w:val="00FA241D"/>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1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63366"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63366"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6336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B142D"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B142D" w:themeColor="text2"/>
      <w:sz w:val="144"/>
      <w:szCs w:val="52"/>
    </w:rPr>
  </w:style>
  <w:style w:type="character" w:customStyle="1" w:styleId="Heading1Char">
    <w:name w:val="Heading 1 Char"/>
    <w:basedOn w:val="DefaultParagraphFont"/>
    <w:link w:val="Heading1"/>
    <w:uiPriority w:val="9"/>
    <w:rsid w:val="00F9436D"/>
    <w:rPr>
      <w:bCs/>
      <w:color w:val="663366"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63366"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B142D" w:themeColor="text2"/>
      <w:sz w:val="18"/>
    </w:rPr>
  </w:style>
  <w:style w:type="character" w:customStyle="1" w:styleId="QuoteChar">
    <w:name w:val="Quote Char"/>
    <w:basedOn w:val="DefaultParagraphFont"/>
    <w:link w:val="Quote"/>
    <w:rsid w:val="00437719"/>
    <w:rPr>
      <w:i/>
      <w:color w:val="2B142D" w:themeColor="text2"/>
      <w:sz w:val="18"/>
    </w:rPr>
  </w:style>
  <w:style w:type="paragraph" w:styleId="BlockText">
    <w:name w:val="Block Text"/>
    <w:basedOn w:val="Normal"/>
    <w:rsid w:val="00C20F44"/>
    <w:pPr>
      <w:spacing w:after="220"/>
      <w:jc w:val="center"/>
    </w:pPr>
    <w:rPr>
      <w:i/>
      <w:iCs/>
      <w:color w:val="663366"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63366" w:themeColor="accent1"/>
      <w:sz w:val="22"/>
    </w:rPr>
  </w:style>
  <w:style w:type="paragraph" w:customStyle="1" w:styleId="Tagline">
    <w:name w:val="Tagline"/>
    <w:basedOn w:val="Normal"/>
    <w:link w:val="TaglineChar"/>
    <w:qFormat/>
    <w:rsid w:val="0047534C"/>
    <w:pPr>
      <w:spacing w:after="0" w:line="300" w:lineRule="auto"/>
      <w:jc w:val="center"/>
    </w:pPr>
    <w:rPr>
      <w:i/>
      <w:color w:val="663366" w:themeColor="accent1"/>
      <w:sz w:val="18"/>
    </w:rPr>
  </w:style>
  <w:style w:type="character" w:customStyle="1" w:styleId="TaglineChar">
    <w:name w:val="Tagline Char"/>
    <w:basedOn w:val="DefaultParagraphFont"/>
    <w:link w:val="Tagline"/>
    <w:rsid w:val="0047534C"/>
    <w:rPr>
      <w:i/>
      <w:color w:val="663366" w:themeColor="accent1"/>
      <w:sz w:val="18"/>
    </w:rPr>
  </w:style>
  <w:style w:type="paragraph" w:customStyle="1" w:styleId="Recipient">
    <w:name w:val="Recipient"/>
    <w:basedOn w:val="Normal"/>
    <w:link w:val="RecipientChar"/>
    <w:qFormat/>
    <w:rsid w:val="0047534C"/>
    <w:pPr>
      <w:spacing w:after="0"/>
    </w:pPr>
    <w:rPr>
      <w:color w:val="663366" w:themeColor="accent1"/>
      <w:sz w:val="28"/>
    </w:rPr>
  </w:style>
  <w:style w:type="character" w:customStyle="1" w:styleId="RecipientChar">
    <w:name w:val="Recipient Char"/>
    <w:basedOn w:val="DefaultParagraphFont"/>
    <w:link w:val="Recipient"/>
    <w:rsid w:val="0047534C"/>
    <w:rPr>
      <w:color w:val="663366"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B142D"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B142D"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63366"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63366"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6336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B142D"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B142D" w:themeColor="text2"/>
      <w:sz w:val="144"/>
      <w:szCs w:val="52"/>
    </w:rPr>
  </w:style>
  <w:style w:type="character" w:customStyle="1" w:styleId="Heading1Char">
    <w:name w:val="Heading 1 Char"/>
    <w:basedOn w:val="DefaultParagraphFont"/>
    <w:link w:val="Heading1"/>
    <w:uiPriority w:val="9"/>
    <w:rsid w:val="00F9436D"/>
    <w:rPr>
      <w:bCs/>
      <w:color w:val="663366"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63366"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B142D" w:themeColor="text2"/>
      <w:sz w:val="18"/>
    </w:rPr>
  </w:style>
  <w:style w:type="character" w:customStyle="1" w:styleId="QuoteChar">
    <w:name w:val="Quote Char"/>
    <w:basedOn w:val="DefaultParagraphFont"/>
    <w:link w:val="Quote"/>
    <w:rsid w:val="00437719"/>
    <w:rPr>
      <w:i/>
      <w:color w:val="2B142D" w:themeColor="text2"/>
      <w:sz w:val="18"/>
    </w:rPr>
  </w:style>
  <w:style w:type="paragraph" w:styleId="BlockText">
    <w:name w:val="Block Text"/>
    <w:basedOn w:val="Normal"/>
    <w:rsid w:val="00C20F44"/>
    <w:pPr>
      <w:spacing w:after="220"/>
      <w:jc w:val="center"/>
    </w:pPr>
    <w:rPr>
      <w:i/>
      <w:iCs/>
      <w:color w:val="663366"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63366" w:themeColor="accent1"/>
      <w:sz w:val="22"/>
    </w:rPr>
  </w:style>
  <w:style w:type="paragraph" w:customStyle="1" w:styleId="Tagline">
    <w:name w:val="Tagline"/>
    <w:basedOn w:val="Normal"/>
    <w:link w:val="TaglineChar"/>
    <w:qFormat/>
    <w:rsid w:val="0047534C"/>
    <w:pPr>
      <w:spacing w:after="0" w:line="300" w:lineRule="auto"/>
      <w:jc w:val="center"/>
    </w:pPr>
    <w:rPr>
      <w:i/>
      <w:color w:val="663366" w:themeColor="accent1"/>
      <w:sz w:val="18"/>
    </w:rPr>
  </w:style>
  <w:style w:type="character" w:customStyle="1" w:styleId="TaglineChar">
    <w:name w:val="Tagline Char"/>
    <w:basedOn w:val="DefaultParagraphFont"/>
    <w:link w:val="Tagline"/>
    <w:rsid w:val="0047534C"/>
    <w:rPr>
      <w:i/>
      <w:color w:val="663366" w:themeColor="accent1"/>
      <w:sz w:val="18"/>
    </w:rPr>
  </w:style>
  <w:style w:type="paragraph" w:customStyle="1" w:styleId="Recipient">
    <w:name w:val="Recipient"/>
    <w:basedOn w:val="Normal"/>
    <w:link w:val="RecipientChar"/>
    <w:qFormat/>
    <w:rsid w:val="0047534C"/>
    <w:pPr>
      <w:spacing w:after="0"/>
    </w:pPr>
    <w:rPr>
      <w:color w:val="663366" w:themeColor="accent1"/>
      <w:sz w:val="28"/>
    </w:rPr>
  </w:style>
  <w:style w:type="character" w:customStyle="1" w:styleId="RecipientChar">
    <w:name w:val="Recipient Char"/>
    <w:basedOn w:val="DefaultParagraphFont"/>
    <w:link w:val="Recipient"/>
    <w:rsid w:val="0047534C"/>
    <w:rPr>
      <w:color w:val="663366"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B142D"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B142D"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lds.org/ensign/2003/05/the-importance-of-the-family?lang=eng" TargetMode="External"/><Relationship Id="rId21" Type="http://schemas.openxmlformats.org/officeDocument/2006/relationships/image" Target="media/image2.jpg"/><Relationship Id="rId22" Type="http://schemas.openxmlformats.org/officeDocument/2006/relationships/image" Target="media/image3.jpeg"/><Relationship Id="rId23" Type="http://schemas.openxmlformats.org/officeDocument/2006/relationships/image" Target="media/image4.jpg"/><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image" Target="media/image8.png"/><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g"/><Relationship Id="rId15" Type="http://schemas.openxmlformats.org/officeDocument/2006/relationships/hyperlink" Target="http://jesuschrist.lds.org/" TargetMode="External"/><Relationship Id="rId16" Type="http://schemas.openxmlformats.org/officeDocument/2006/relationships/hyperlink" Target="http://www.lds.org/scriptures/dc-testament/dc/84.46?lang=eng" TargetMode="External"/><Relationship Id="rId17" Type="http://schemas.openxmlformats.org/officeDocument/2006/relationships/hyperlink" Target="http://lds.org/ensign/2003/05/the-importance-of-the-family?lang=eng" TargetMode="External"/><Relationship Id="rId18" Type="http://schemas.openxmlformats.org/officeDocument/2006/relationships/hyperlink" Target="http://jesuschrist.lds.org/" TargetMode="External"/><Relationship Id="rId19" Type="http://schemas.openxmlformats.org/officeDocument/2006/relationships/hyperlink" Target="http://www.lds.org/scriptures/dc-testament/dc/84.46?lang=e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224</TotalTime>
  <Pages>6</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Castellon</dc:creator>
  <cp:keywords/>
  <dc:description/>
  <cp:lastModifiedBy>Manuel Castellon</cp:lastModifiedBy>
  <cp:revision>8</cp:revision>
  <cp:lastPrinted>2012-08-19T01:50:00Z</cp:lastPrinted>
  <dcterms:created xsi:type="dcterms:W3CDTF">2012-08-16T03:46:00Z</dcterms:created>
  <dcterms:modified xsi:type="dcterms:W3CDTF">2012-08-19T01:59:00Z</dcterms:modified>
  <cp:category/>
</cp:coreProperties>
</file>